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2A42" w14:textId="77777777" w:rsidR="00014CC1" w:rsidRPr="00905B59" w:rsidRDefault="00014CC1" w:rsidP="00A26138"/>
    <w:p w14:paraId="0DB016E6" w14:textId="2CA3A11C" w:rsidR="00674CAC" w:rsidRPr="00905B59" w:rsidRDefault="00905B59" w:rsidP="008E76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Collecte de m</w:t>
      </w:r>
      <w:r w:rsidRPr="00905B59">
        <w:rPr>
          <w:rFonts w:ascii="Arial" w:hAnsi="Arial" w:cs="Arial"/>
          <w:b/>
          <w:sz w:val="20"/>
          <w:szCs w:val="20"/>
        </w:rPr>
        <w:t xml:space="preserve">eilleures pratiques </w:t>
      </w:r>
      <w:r w:rsidR="00CF3D6A">
        <w:rPr>
          <w:rFonts w:ascii="Arial" w:hAnsi="Arial" w:cs="Arial"/>
          <w:b/>
          <w:sz w:val="20"/>
          <w:szCs w:val="20"/>
        </w:rPr>
        <w:t>concernant</w:t>
      </w:r>
      <w:r w:rsidRPr="00905B59">
        <w:rPr>
          <w:rFonts w:ascii="Arial" w:hAnsi="Arial" w:cs="Arial"/>
          <w:b/>
          <w:sz w:val="20"/>
          <w:szCs w:val="20"/>
        </w:rPr>
        <w:t xml:space="preserve"> le volontar</w:t>
      </w:r>
      <w:r>
        <w:rPr>
          <w:rFonts w:ascii="Arial" w:hAnsi="Arial" w:cs="Arial"/>
          <w:b/>
          <w:sz w:val="20"/>
          <w:szCs w:val="20"/>
        </w:rPr>
        <w:t xml:space="preserve">iat </w:t>
      </w:r>
      <w:r w:rsidRPr="00905B59">
        <w:rPr>
          <w:rFonts w:ascii="Arial" w:hAnsi="Arial" w:cs="Arial"/>
          <w:b/>
          <w:sz w:val="20"/>
          <w:szCs w:val="20"/>
        </w:rPr>
        <w:t>dans le Guidisme et Scoutisme</w:t>
      </w:r>
      <w:r w:rsidR="008E763E" w:rsidRPr="00905B59">
        <w:rPr>
          <w:rFonts w:ascii="Arial" w:hAnsi="Arial" w:cs="Arial"/>
          <w:b/>
          <w:sz w:val="20"/>
          <w:szCs w:val="20"/>
        </w:rPr>
        <w:t xml:space="preserve"> </w:t>
      </w:r>
    </w:p>
    <w:p w14:paraId="376B1ED7" w14:textId="77777777" w:rsidR="008E763E" w:rsidRPr="00905B59" w:rsidRDefault="008E763E" w:rsidP="00A26138">
      <w:pPr>
        <w:rPr>
          <w:rFonts w:ascii="Arial" w:hAnsi="Arial" w:cs="Arial"/>
          <w:sz w:val="20"/>
          <w:szCs w:val="20"/>
        </w:rPr>
      </w:pPr>
    </w:p>
    <w:p w14:paraId="020B520F" w14:textId="423C1BA9" w:rsidR="00BE5D07" w:rsidRPr="00A401FB" w:rsidRDefault="00CF3D6A" w:rsidP="00BE5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Aidez la Région Europe </w:t>
      </w:r>
      <w:r w:rsidR="00905B59">
        <w:rPr>
          <w:rFonts w:ascii="Arial" w:hAnsi="Arial" w:cs="Arial"/>
          <w:sz w:val="20"/>
          <w:szCs w:val="20"/>
        </w:rPr>
        <w:t>AMGE et la Région européenne du Scoutisme à recueillir les meilleures pratiques dans tous les domaines liés à la gestion du volontariat pour les partager avec les autres OSN</w:t>
      </w:r>
      <w:r>
        <w:rPr>
          <w:rFonts w:ascii="Arial" w:hAnsi="Arial" w:cs="Arial"/>
          <w:sz w:val="20"/>
          <w:szCs w:val="20"/>
        </w:rPr>
        <w:t xml:space="preserve"> et</w:t>
      </w:r>
      <w:r w:rsidR="00905B59">
        <w:rPr>
          <w:rFonts w:ascii="Arial" w:hAnsi="Arial" w:cs="Arial"/>
          <w:sz w:val="20"/>
          <w:szCs w:val="20"/>
        </w:rPr>
        <w:t xml:space="preserve"> </w:t>
      </w:r>
      <w:r w:rsidR="008E763E" w:rsidRPr="00905B59">
        <w:rPr>
          <w:rFonts w:ascii="Arial" w:hAnsi="Arial" w:cs="Arial"/>
          <w:sz w:val="20"/>
          <w:szCs w:val="20"/>
        </w:rPr>
        <w:t>MO</w:t>
      </w:r>
      <w:r w:rsid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 soutenez</w:t>
      </w:r>
      <w:r w:rsidR="00905B59">
        <w:rPr>
          <w:rFonts w:ascii="Arial" w:hAnsi="Arial" w:cs="Arial"/>
          <w:sz w:val="20"/>
          <w:szCs w:val="20"/>
        </w:rPr>
        <w:t xml:space="preserve"> le développement du volontariat dans les Régions. Si vous avez </w:t>
      </w:r>
      <w:r>
        <w:rPr>
          <w:rFonts w:ascii="Arial" w:hAnsi="Arial" w:cs="Arial"/>
          <w:sz w:val="20"/>
          <w:szCs w:val="20"/>
        </w:rPr>
        <w:t xml:space="preserve">développé </w:t>
      </w:r>
      <w:r w:rsidR="00905B59">
        <w:rPr>
          <w:rFonts w:ascii="Arial" w:hAnsi="Arial" w:cs="Arial"/>
          <w:sz w:val="20"/>
          <w:szCs w:val="20"/>
        </w:rPr>
        <w:t>un projet, une campagne, un p</w:t>
      </w:r>
      <w:r w:rsidR="008E763E" w:rsidRPr="00905B59">
        <w:rPr>
          <w:rFonts w:ascii="Arial" w:hAnsi="Arial" w:cs="Arial"/>
          <w:sz w:val="20"/>
          <w:szCs w:val="20"/>
        </w:rPr>
        <w:t xml:space="preserve">rogramme </w:t>
      </w:r>
      <w:r w:rsidR="00905B59">
        <w:rPr>
          <w:rFonts w:ascii="Arial" w:hAnsi="Arial" w:cs="Arial"/>
          <w:sz w:val="20"/>
          <w:szCs w:val="20"/>
        </w:rPr>
        <w:t>ou une pratique dans le cadre de l’Année européenne du volontariat ou dans tout autre contexte dont vous aimeriez nous faire part, nous vous invitons à compléter le formulaire ci-dessous</w:t>
      </w:r>
      <w:r w:rsidR="008E763E" w:rsidRPr="00905B59">
        <w:rPr>
          <w:rFonts w:ascii="Arial" w:hAnsi="Arial" w:cs="Arial"/>
          <w:sz w:val="20"/>
          <w:szCs w:val="20"/>
        </w:rPr>
        <w:t xml:space="preserve">. </w:t>
      </w:r>
      <w:r w:rsidR="00905B59">
        <w:rPr>
          <w:rFonts w:ascii="Arial" w:hAnsi="Arial" w:cs="Arial"/>
          <w:sz w:val="20"/>
          <w:szCs w:val="20"/>
        </w:rPr>
        <w:t>Pour toutes questions, veuillez contacter</w:t>
      </w:r>
      <w:r w:rsidR="008E763E" w:rsidRPr="00905B5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E5D07" w:rsidRPr="00BE5D0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volunteering@europak-online.net</w:t>
        </w:r>
      </w:hyperlink>
      <w:r w:rsidR="00A401FB" w:rsidRPr="00A401FB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.  </w:t>
      </w:r>
      <w:r w:rsidR="00A401FB" w:rsidRPr="00A401FB">
        <w:rPr>
          <w:rFonts w:ascii="Arial" w:hAnsi="Arial" w:cs="Arial"/>
          <w:sz w:val="20"/>
          <w:szCs w:val="20"/>
        </w:rPr>
        <w:t xml:space="preserve">Vous pouvez également compléter l’enquête en ligne </w:t>
      </w:r>
      <w:hyperlink r:id="rId9" w:history="1">
        <w:r w:rsidR="00A401FB" w:rsidRPr="00A401FB">
          <w:rPr>
            <w:rStyle w:val="Hyperlink"/>
            <w:rFonts w:ascii="Arial" w:hAnsi="Arial" w:cs="Arial"/>
            <w:sz w:val="20"/>
            <w:szCs w:val="20"/>
          </w:rPr>
          <w:t>i</w:t>
        </w:r>
        <w:r w:rsidR="00A401FB" w:rsidRPr="00A401FB">
          <w:rPr>
            <w:rStyle w:val="Hyperlink"/>
            <w:rFonts w:ascii="Arial" w:hAnsi="Arial" w:cs="Arial"/>
            <w:sz w:val="20"/>
            <w:szCs w:val="20"/>
          </w:rPr>
          <w:t>c</w:t>
        </w:r>
        <w:r w:rsidR="00A401FB" w:rsidRPr="00A401FB">
          <w:rPr>
            <w:rStyle w:val="Hyperlink"/>
            <w:rFonts w:ascii="Arial" w:hAnsi="Arial" w:cs="Arial"/>
            <w:sz w:val="20"/>
            <w:szCs w:val="20"/>
          </w:rPr>
          <w:t>i</w:t>
        </w:r>
      </w:hyperlink>
      <w:r w:rsidR="00A401FB">
        <w:rPr>
          <w:rFonts w:ascii="Arial" w:hAnsi="Arial" w:cs="Arial"/>
          <w:sz w:val="20"/>
          <w:szCs w:val="20"/>
        </w:rPr>
        <w:t>.</w:t>
      </w:r>
    </w:p>
    <w:p w14:paraId="4BE0A2CE" w14:textId="77777777" w:rsidR="00BE5D07" w:rsidRPr="00BE5D07" w:rsidRDefault="00BE5D07" w:rsidP="00BE5D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460AD2F" w14:textId="0757BC54" w:rsidR="008E763E" w:rsidRPr="00905B59" w:rsidRDefault="00905B59" w:rsidP="00BE5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pour votre </w:t>
      </w:r>
      <w:r w:rsidR="008E763E" w:rsidRPr="00905B59">
        <w:rPr>
          <w:rFonts w:ascii="Arial" w:hAnsi="Arial" w:cs="Arial"/>
          <w:sz w:val="20"/>
          <w:szCs w:val="20"/>
        </w:rPr>
        <w:t>contribution</w:t>
      </w:r>
      <w:r>
        <w:rPr>
          <w:rFonts w:ascii="Arial" w:hAnsi="Arial" w:cs="Arial"/>
          <w:sz w:val="20"/>
          <w:szCs w:val="20"/>
        </w:rPr>
        <w:t xml:space="preserve"> et </w:t>
      </w:r>
      <w:r w:rsidR="00CF3D6A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 xml:space="preserve">votre soutien </w:t>
      </w:r>
      <w:r w:rsidR="008E763E" w:rsidRPr="00905B59">
        <w:rPr>
          <w:rFonts w:ascii="Arial" w:hAnsi="Arial" w:cs="Arial"/>
          <w:sz w:val="20"/>
          <w:szCs w:val="20"/>
        </w:rPr>
        <w:t>!</w:t>
      </w:r>
    </w:p>
    <w:p w14:paraId="5BE09C0B" w14:textId="77777777" w:rsidR="008E763E" w:rsidRPr="00905B59" w:rsidRDefault="008E763E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52CF4622" w14:textId="77777777" w:rsidR="008E763E" w:rsidRPr="00905B59" w:rsidRDefault="008E763E" w:rsidP="008E763E">
      <w:pPr>
        <w:ind w:left="2127" w:hanging="2127"/>
        <w:rPr>
          <w:rFonts w:ascii="Arial" w:hAnsi="Arial" w:cs="Arial"/>
          <w:sz w:val="20"/>
          <w:szCs w:val="20"/>
        </w:rPr>
      </w:pPr>
    </w:p>
    <w:p w14:paraId="74C27505" w14:textId="77777777" w:rsidR="008E763E" w:rsidRPr="00905B59" w:rsidRDefault="00BD11E5" w:rsidP="008E763E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FBA7B8" wp14:editId="1D5E06AD">
                <wp:simplePos x="0" y="0"/>
                <wp:positionH relativeFrom="column">
                  <wp:posOffset>1295400</wp:posOffset>
                </wp:positionH>
                <wp:positionV relativeFrom="paragraph">
                  <wp:posOffset>41275</wp:posOffset>
                </wp:positionV>
                <wp:extent cx="4251960" cy="175260"/>
                <wp:effectExtent l="0" t="0" r="1524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A336" w14:textId="77777777" w:rsidR="004702A6" w:rsidRDefault="0047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3.25pt;width:334.8pt;height:1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">
                <v:textbox>
                  <w:txbxContent>
                    <w:p w14:paraId="685DA336" w14:textId="77777777" w:rsidR="004702A6" w:rsidRDefault="004702A6"/>
                  </w:txbxContent>
                </v:textbox>
              </v:shape>
            </w:pict>
          </mc:Fallback>
        </mc:AlternateContent>
      </w:r>
      <w:r w:rsidR="00905B59">
        <w:rPr>
          <w:rFonts w:ascii="Arial" w:hAnsi="Arial" w:cs="Arial"/>
          <w:sz w:val="20"/>
          <w:szCs w:val="20"/>
        </w:rPr>
        <w:t>Nom de l’</w:t>
      </w:r>
      <w:r w:rsidR="00905B59" w:rsidRPr="00905B59">
        <w:rPr>
          <w:rFonts w:ascii="Arial" w:hAnsi="Arial" w:cs="Arial"/>
          <w:sz w:val="20"/>
          <w:szCs w:val="20"/>
        </w:rPr>
        <w:t>Association</w:t>
      </w:r>
      <w:r w:rsidR="008E763E" w:rsidRPr="00905B59">
        <w:rPr>
          <w:rFonts w:ascii="Arial" w:hAnsi="Arial" w:cs="Arial"/>
          <w:sz w:val="20"/>
          <w:szCs w:val="20"/>
        </w:rPr>
        <w:t xml:space="preserve"> </w:t>
      </w:r>
    </w:p>
    <w:p w14:paraId="63102585" w14:textId="77777777" w:rsidR="008E763E" w:rsidRPr="00905B59" w:rsidRDefault="00905B59" w:rsidP="008E763E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32E39B" wp14:editId="2A527319">
                <wp:simplePos x="0" y="0"/>
                <wp:positionH relativeFrom="column">
                  <wp:posOffset>1295400</wp:posOffset>
                </wp:positionH>
                <wp:positionV relativeFrom="paragraph">
                  <wp:posOffset>123825</wp:posOffset>
                </wp:positionV>
                <wp:extent cx="4251960" cy="175260"/>
                <wp:effectExtent l="0" t="0" r="15240" b="279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352C" w14:textId="77777777" w:rsidR="004702A6" w:rsidRDefault="0047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left:0;text-align:left;margin-left:102pt;margin-top:9.75pt;width:334.8pt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">
                <v:textbox>
                  <w:txbxContent>
                    <w:p w14:paraId="4144352C" w14:textId="77777777" w:rsidR="004702A6" w:rsidRDefault="004702A6"/>
                  </w:txbxContent>
                </v:textbox>
              </v:shape>
            </w:pict>
          </mc:Fallback>
        </mc:AlternateContent>
      </w:r>
    </w:p>
    <w:p w14:paraId="7D7C3DF3" w14:textId="77777777" w:rsidR="008E763E" w:rsidRPr="00905B59" w:rsidRDefault="00905B59" w:rsidP="008E763E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</w:t>
      </w:r>
    </w:p>
    <w:p w14:paraId="22617CEE" w14:textId="77777777" w:rsidR="008E763E" w:rsidRPr="00905B59" w:rsidRDefault="008E763E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11026E70" w14:textId="77777777" w:rsidR="008E763E" w:rsidRPr="00905B59" w:rsidRDefault="008E763E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2553661A" w14:textId="77777777" w:rsidR="008E763E" w:rsidRPr="00905B59" w:rsidRDefault="00905B59" w:rsidP="008E7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Thème de l’activité</w:t>
      </w:r>
      <w:r w:rsidR="002153F4" w:rsidRPr="00905B5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veuillez cocher</w:t>
      </w:r>
      <w:r w:rsidR="002153F4" w:rsidRPr="00905B59">
        <w:rPr>
          <w:rFonts w:ascii="Arial" w:hAnsi="Arial" w:cs="Arial"/>
          <w:sz w:val="20"/>
          <w:szCs w:val="20"/>
        </w:rPr>
        <w:t>)</w:t>
      </w:r>
    </w:p>
    <w:p w14:paraId="0B80BBC1" w14:textId="0616957E" w:rsidR="00BD11E5" w:rsidRPr="00905B59" w:rsidRDefault="00905B59" w:rsidP="008E7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européenne du volontariat</w:t>
      </w:r>
      <w:r w:rsidR="002153F4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1"/>
      <w:r w:rsidR="00AB100B" w:rsidRP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 i</w:t>
      </w:r>
      <w:r w:rsidR="00BD11E5" w:rsidRPr="00905B59">
        <w:rPr>
          <w:rFonts w:ascii="Arial" w:hAnsi="Arial" w:cs="Arial"/>
          <w:sz w:val="20"/>
          <w:szCs w:val="20"/>
        </w:rPr>
        <w:t>nternationa</w:t>
      </w:r>
      <w:r>
        <w:rPr>
          <w:rFonts w:ascii="Arial" w:hAnsi="Arial" w:cs="Arial"/>
          <w:sz w:val="20"/>
          <w:szCs w:val="20"/>
        </w:rPr>
        <w:t xml:space="preserve">le du volontariat </w:t>
      </w:r>
      <w:r w:rsidR="00BD11E5" w:rsidRPr="00905B59">
        <w:rPr>
          <w:rFonts w:ascii="Arial" w:hAnsi="Arial" w:cs="Arial"/>
          <w:sz w:val="20"/>
          <w:szCs w:val="20"/>
        </w:rPr>
        <w:t xml:space="preserve">+10 </w:t>
      </w:r>
      <w:r w:rsidR="00BD11E5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BD11E5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BD11E5" w:rsidRPr="00905B59">
        <w:rPr>
          <w:rFonts w:ascii="Arial" w:hAnsi="Arial" w:cs="Arial"/>
          <w:sz w:val="20"/>
          <w:szCs w:val="20"/>
        </w:rPr>
      </w:r>
      <w:r w:rsidR="00BD11E5" w:rsidRPr="00905B59">
        <w:rPr>
          <w:rFonts w:ascii="Arial" w:hAnsi="Arial" w:cs="Arial"/>
          <w:sz w:val="20"/>
          <w:szCs w:val="20"/>
        </w:rPr>
        <w:fldChar w:fldCharType="end"/>
      </w:r>
      <w:bookmarkEnd w:id="2"/>
      <w:r w:rsidR="00BD11E5" w:rsidRP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Reconnaissance externe des acquis par le bais du volontariat</w:t>
      </w:r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3"/>
      <w:r w:rsidR="00BD11E5" w:rsidRP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Reconnaissance interne </w:t>
      </w:r>
      <w:r w:rsidR="00F1435B">
        <w:rPr>
          <w:rFonts w:ascii="Arial" w:hAnsi="Arial" w:cs="Arial"/>
          <w:sz w:val="20"/>
          <w:szCs w:val="20"/>
        </w:rPr>
        <w:t>des acquis par le bais du volontariat</w:t>
      </w:r>
      <w:r w:rsidR="00F1435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4"/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F1435B">
        <w:rPr>
          <w:rFonts w:ascii="Arial" w:hAnsi="Arial" w:cs="Arial"/>
          <w:sz w:val="20"/>
          <w:szCs w:val="20"/>
        </w:rPr>
        <w:t>Actions de plaidoyer et de lobbying pour promouvoir les politiques liées au volontariat</w:t>
      </w:r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5"/>
      <w:r w:rsidR="00BD11E5" w:rsidRPr="00905B59">
        <w:rPr>
          <w:rFonts w:ascii="Arial" w:hAnsi="Arial" w:cs="Arial"/>
          <w:sz w:val="20"/>
          <w:szCs w:val="20"/>
        </w:rPr>
        <w:t xml:space="preserve"> </w:t>
      </w:r>
      <w:r w:rsidR="00F1435B">
        <w:rPr>
          <w:rFonts w:ascii="Arial" w:hAnsi="Arial" w:cs="Arial"/>
          <w:sz w:val="20"/>
          <w:szCs w:val="20"/>
        </w:rPr>
        <w:t>Le recrutement des volontaires</w:t>
      </w:r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6"/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CF3D6A">
        <w:rPr>
          <w:rFonts w:ascii="Arial" w:hAnsi="Arial" w:cs="Arial"/>
          <w:sz w:val="20"/>
          <w:szCs w:val="20"/>
        </w:rPr>
        <w:t>Le maintien d</w:t>
      </w:r>
      <w:r w:rsidR="00F1435B">
        <w:rPr>
          <w:rFonts w:ascii="Arial" w:hAnsi="Arial" w:cs="Arial"/>
          <w:sz w:val="20"/>
          <w:szCs w:val="20"/>
        </w:rPr>
        <w:t>es volontaires</w:t>
      </w:r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7"/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F1435B">
        <w:rPr>
          <w:rFonts w:ascii="Arial" w:hAnsi="Arial" w:cs="Arial"/>
          <w:sz w:val="20"/>
          <w:szCs w:val="20"/>
        </w:rPr>
        <w:t>Assurer la qualité du volontariat</w:t>
      </w:r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8"/>
      <w:r w:rsidR="00AB100B" w:rsidRPr="00905B59">
        <w:rPr>
          <w:rFonts w:ascii="Arial" w:hAnsi="Arial" w:cs="Arial"/>
          <w:sz w:val="20"/>
          <w:szCs w:val="20"/>
        </w:rPr>
        <w:t xml:space="preserve"> Promo</w:t>
      </w:r>
      <w:r w:rsidR="00F1435B">
        <w:rPr>
          <w:rFonts w:ascii="Arial" w:hAnsi="Arial" w:cs="Arial"/>
          <w:sz w:val="20"/>
          <w:szCs w:val="20"/>
        </w:rPr>
        <w:t>uvoir le volontariat</w:t>
      </w:r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9"/>
      <w:r w:rsidR="00BD11E5" w:rsidRPr="00905B59">
        <w:rPr>
          <w:rFonts w:ascii="Arial" w:hAnsi="Arial" w:cs="Arial"/>
          <w:sz w:val="20"/>
          <w:szCs w:val="20"/>
        </w:rPr>
        <w:t xml:space="preserve"> </w:t>
      </w:r>
      <w:r w:rsidR="0090453D">
        <w:rPr>
          <w:rFonts w:ascii="Arial" w:hAnsi="Arial" w:cs="Arial"/>
          <w:sz w:val="20"/>
          <w:szCs w:val="20"/>
        </w:rPr>
        <w:t xml:space="preserve">Employeurs encadrant le volontariat </w:t>
      </w:r>
      <w:r w:rsidR="00BD11E5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BD11E5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BD11E5" w:rsidRPr="00905B59">
        <w:rPr>
          <w:rFonts w:ascii="Arial" w:hAnsi="Arial" w:cs="Arial"/>
          <w:sz w:val="20"/>
          <w:szCs w:val="20"/>
        </w:rPr>
      </w:r>
      <w:r w:rsidR="00BD11E5" w:rsidRPr="00905B59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64AF9974" w14:textId="77777777" w:rsidR="00BD11E5" w:rsidRPr="00905B59" w:rsidRDefault="00BD11E5" w:rsidP="008E763E">
      <w:pPr>
        <w:rPr>
          <w:rFonts w:ascii="Arial" w:hAnsi="Arial" w:cs="Arial"/>
          <w:sz w:val="20"/>
          <w:szCs w:val="20"/>
        </w:rPr>
      </w:pPr>
    </w:p>
    <w:p w14:paraId="3F9ED5C7" w14:textId="2B71A8EA" w:rsidR="00AB100B" w:rsidRPr="00905B59" w:rsidRDefault="0090453D" w:rsidP="008E7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</w:t>
      </w:r>
      <w:r w:rsidR="00CF3D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(veuillez préciser</w:t>
      </w:r>
      <w:r w:rsidR="00AB100B" w:rsidRPr="00905B59">
        <w:rPr>
          <w:rFonts w:ascii="Arial" w:hAnsi="Arial" w:cs="Arial"/>
          <w:sz w:val="20"/>
          <w:szCs w:val="20"/>
        </w:rPr>
        <w:t>)…………………………………………………………………..</w:t>
      </w:r>
    </w:p>
    <w:p w14:paraId="4B7BF694" w14:textId="1721CC1F" w:rsidR="00AB100B" w:rsidRPr="00905B59" w:rsidRDefault="0090453D" w:rsidP="008E763E">
      <w:pPr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164BFE" wp14:editId="4FC6FCFE">
                <wp:simplePos x="0" y="0"/>
                <wp:positionH relativeFrom="column">
                  <wp:posOffset>2133600</wp:posOffset>
                </wp:positionH>
                <wp:positionV relativeFrom="paragraph">
                  <wp:posOffset>114935</wp:posOffset>
                </wp:positionV>
                <wp:extent cx="4251960" cy="175260"/>
                <wp:effectExtent l="0" t="0" r="15240" b="279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3430" w14:textId="77777777" w:rsidR="004702A6" w:rsidRDefault="004702A6" w:rsidP="00AB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8" type="#_x0000_t202" style="position:absolute;margin-left:168pt;margin-top:9.05pt;width:334.8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">
                <v:textbox>
                  <w:txbxContent>
                    <w:p w14:paraId="76723430" w14:textId="77777777" w:rsidR="004702A6" w:rsidRDefault="004702A6" w:rsidP="00AB100B"/>
                  </w:txbxContent>
                </v:textbox>
              </v:shape>
            </w:pict>
          </mc:Fallback>
        </mc:AlternateContent>
      </w:r>
    </w:p>
    <w:p w14:paraId="6DAF69F3" w14:textId="09D659B8" w:rsidR="00AB100B" w:rsidRPr="00905B59" w:rsidRDefault="0090453D" w:rsidP="008E7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Intitulé de l’activité de volontariat</w:t>
      </w:r>
    </w:p>
    <w:p w14:paraId="7D80757A" w14:textId="77777777" w:rsidR="00AB100B" w:rsidRPr="00905B59" w:rsidRDefault="00AB100B" w:rsidP="008E763E">
      <w:pPr>
        <w:rPr>
          <w:rFonts w:ascii="Arial" w:hAnsi="Arial" w:cs="Arial"/>
          <w:sz w:val="20"/>
          <w:szCs w:val="20"/>
        </w:rPr>
      </w:pPr>
    </w:p>
    <w:p w14:paraId="4427C03B" w14:textId="0B3DCBEF" w:rsidR="00AB100B" w:rsidRPr="00905B59" w:rsidRDefault="0090453D" w:rsidP="008E7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 était le but ou la raison principale de votre activité/pratique </w:t>
      </w:r>
      <w:r w:rsidR="00AB100B" w:rsidRPr="00905B59">
        <w:rPr>
          <w:rFonts w:ascii="Arial" w:hAnsi="Arial" w:cs="Arial"/>
          <w:sz w:val="20"/>
          <w:szCs w:val="20"/>
        </w:rPr>
        <w:t>?</w:t>
      </w:r>
    </w:p>
    <w:p w14:paraId="44067B77" w14:textId="77777777" w:rsidR="008E763E" w:rsidRPr="00905B59" w:rsidRDefault="008E763E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47BB4A83" w14:textId="77777777" w:rsidR="008E763E" w:rsidRPr="00905B59" w:rsidRDefault="00BD11E5" w:rsidP="008E763E">
      <w:pPr>
        <w:ind w:left="2127" w:firstLine="709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211240" wp14:editId="1BC62547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928360" cy="11049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A8FD" w14:textId="77777777" w:rsidR="004702A6" w:rsidRDefault="0047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9" type="#_x0000_t202" style="position:absolute;left:0;text-align:left;margin-left:-1.5pt;margin-top:.75pt;width:466.8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r2LgIAAFk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">
                <v:textbox>
                  <w:txbxContent>
                    <w:p w:rsidR="00AB100B" w:rsidRDefault="00AB100B"/>
                  </w:txbxContent>
                </v:textbox>
              </v:shape>
            </w:pict>
          </mc:Fallback>
        </mc:AlternateContent>
      </w:r>
    </w:p>
    <w:p w14:paraId="77266BF6" w14:textId="77777777" w:rsidR="008E763E" w:rsidRPr="00905B59" w:rsidRDefault="008E763E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1808BD8C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225C5D08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4C69C616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10E10D17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24BFEFB1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725B25F3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2DCBD483" w14:textId="77777777" w:rsidR="00AB100B" w:rsidRPr="00905B59" w:rsidRDefault="00AB100B" w:rsidP="008E763E">
      <w:pPr>
        <w:ind w:left="2127" w:firstLine="709"/>
        <w:rPr>
          <w:rFonts w:ascii="Arial" w:hAnsi="Arial" w:cs="Arial"/>
          <w:sz w:val="20"/>
          <w:szCs w:val="20"/>
        </w:rPr>
      </w:pPr>
    </w:p>
    <w:p w14:paraId="7FA47B87" w14:textId="3BBCAF58" w:rsidR="00AB100B" w:rsidRPr="00905B59" w:rsidRDefault="0090453D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donner une brève </w:t>
      </w:r>
      <w:r w:rsidR="00AB100B" w:rsidRPr="00905B59">
        <w:rPr>
          <w:rFonts w:ascii="Arial" w:hAnsi="Arial" w:cs="Arial"/>
          <w:sz w:val="20"/>
          <w:szCs w:val="20"/>
        </w:rPr>
        <w:t xml:space="preserve">description </w:t>
      </w:r>
      <w:r>
        <w:rPr>
          <w:rFonts w:ascii="Arial" w:hAnsi="Arial" w:cs="Arial"/>
          <w:sz w:val="20"/>
          <w:szCs w:val="20"/>
        </w:rPr>
        <w:t>de l’</w:t>
      </w:r>
      <w:r w:rsidR="00AB100B" w:rsidRPr="00905B59">
        <w:rPr>
          <w:rFonts w:ascii="Arial" w:hAnsi="Arial" w:cs="Arial"/>
          <w:sz w:val="20"/>
          <w:szCs w:val="20"/>
        </w:rPr>
        <w:t>activit</w:t>
      </w:r>
      <w:r>
        <w:rPr>
          <w:rFonts w:ascii="Arial" w:hAnsi="Arial" w:cs="Arial"/>
          <w:sz w:val="20"/>
          <w:szCs w:val="20"/>
        </w:rPr>
        <w:t>é</w:t>
      </w:r>
      <w:r w:rsidR="00AB100B" w:rsidRPr="00905B59">
        <w:rPr>
          <w:rFonts w:ascii="Arial" w:hAnsi="Arial" w:cs="Arial"/>
          <w:sz w:val="20"/>
          <w:szCs w:val="20"/>
        </w:rPr>
        <w:t>/pra</w:t>
      </w:r>
      <w:r>
        <w:rPr>
          <w:rFonts w:ascii="Arial" w:hAnsi="Arial" w:cs="Arial"/>
          <w:sz w:val="20"/>
          <w:szCs w:val="20"/>
        </w:rPr>
        <w:t>tique</w:t>
      </w:r>
    </w:p>
    <w:p w14:paraId="6423F75B" w14:textId="77777777" w:rsidR="00AB100B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0CA5F" wp14:editId="1CB04D1F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5928360" cy="11049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3B5A" w14:textId="77777777" w:rsidR="004702A6" w:rsidRDefault="004702A6" w:rsidP="00AB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0" type="#_x0000_t202" style="position:absolute;left:0;text-align:left;margin-left:-1.5pt;margin-top:7.55pt;width:466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3VLQ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">
                <v:textbox>
                  <w:txbxContent>
                    <w:p w:rsidR="00AB100B" w:rsidRDefault="00AB100B" w:rsidP="00AB100B"/>
                  </w:txbxContent>
                </v:textbox>
              </v:shape>
            </w:pict>
          </mc:Fallback>
        </mc:AlternateContent>
      </w:r>
    </w:p>
    <w:p w14:paraId="52D54E13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5C211DF2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D86AE18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2D1BF1D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39D80B2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C5EF93E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28C8B6E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04CDAE84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1ACB03A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8F19CB4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81573FE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5A0F9F81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466F59A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1CE8D157" w14:textId="60617123" w:rsidR="00AB100B" w:rsidRPr="00905B59" w:rsidRDefault="00CF3D6A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 était la principale cible de </w:t>
      </w:r>
      <w:r w:rsidR="0090453D">
        <w:rPr>
          <w:rFonts w:ascii="Arial" w:hAnsi="Arial" w:cs="Arial"/>
          <w:sz w:val="20"/>
          <w:szCs w:val="20"/>
        </w:rPr>
        <w:t xml:space="preserve">l’activité/pratique </w:t>
      </w:r>
      <w:r w:rsidR="00AB100B" w:rsidRPr="00905B59">
        <w:rPr>
          <w:rFonts w:ascii="Arial" w:hAnsi="Arial" w:cs="Arial"/>
          <w:sz w:val="20"/>
          <w:szCs w:val="20"/>
        </w:rPr>
        <w:t>?</w:t>
      </w:r>
    </w:p>
    <w:p w14:paraId="2AB3B985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0CCACDD8" w14:textId="05B6AF05" w:rsidR="00317069" w:rsidRPr="00905B59" w:rsidRDefault="0090453D" w:rsidP="00470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Gouvernement national</w:t>
      </w:r>
      <w:r w:rsidRPr="00905B59">
        <w:rPr>
          <w:rFonts w:ascii="Arial" w:hAnsi="Arial" w:cs="Arial"/>
          <w:sz w:val="20"/>
          <w:szCs w:val="20"/>
        </w:rPr>
        <w:t xml:space="preserve">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11"/>
      <w:r w:rsidR="00AB100B" w:rsidRP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Gouvernement</w:t>
      </w:r>
      <w:r w:rsidRP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</w:t>
      </w:r>
      <w:r w:rsidR="00AB100B" w:rsidRPr="00905B59">
        <w:rPr>
          <w:rFonts w:ascii="Arial" w:hAnsi="Arial" w:cs="Arial"/>
          <w:sz w:val="20"/>
          <w:szCs w:val="20"/>
        </w:rPr>
        <w:t xml:space="preserve">gional </w:t>
      </w:r>
      <w:r w:rsidR="00AB100B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AB100B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AB100B" w:rsidRPr="00905B59">
        <w:rPr>
          <w:rFonts w:ascii="Arial" w:hAnsi="Arial" w:cs="Arial"/>
          <w:sz w:val="20"/>
          <w:szCs w:val="20"/>
        </w:rPr>
      </w:r>
      <w:r w:rsidR="00AB100B" w:rsidRPr="00905B59">
        <w:rPr>
          <w:rFonts w:ascii="Arial" w:hAnsi="Arial" w:cs="Arial"/>
          <w:sz w:val="20"/>
          <w:szCs w:val="20"/>
        </w:rPr>
        <w:fldChar w:fldCharType="end"/>
      </w:r>
      <w:bookmarkEnd w:id="12"/>
      <w:r w:rsidR="00AB100B" w:rsidRPr="00905B59">
        <w:rPr>
          <w:rFonts w:ascii="Arial" w:hAnsi="Arial" w:cs="Arial"/>
          <w:sz w:val="20"/>
          <w:szCs w:val="20"/>
        </w:rPr>
        <w:t xml:space="preserve"> </w:t>
      </w:r>
      <w:r w:rsidR="00317069" w:rsidRPr="00905B5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responsables</w:t>
      </w:r>
      <w:r w:rsidR="00317069" w:rsidRPr="00905B59">
        <w:rPr>
          <w:rFonts w:ascii="Arial" w:hAnsi="Arial" w:cs="Arial"/>
          <w:sz w:val="20"/>
          <w:szCs w:val="20"/>
        </w:rPr>
        <w:t xml:space="preserve"> </w:t>
      </w:r>
      <w:r w:rsidR="00317069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317069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317069" w:rsidRPr="00905B59">
        <w:rPr>
          <w:rFonts w:ascii="Arial" w:hAnsi="Arial" w:cs="Arial"/>
          <w:sz w:val="20"/>
          <w:szCs w:val="20"/>
        </w:rPr>
      </w:r>
      <w:r w:rsidR="00317069" w:rsidRPr="00905B59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Les v</w:t>
      </w:r>
      <w:r w:rsidR="00317069" w:rsidRPr="00905B59"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z w:val="20"/>
          <w:szCs w:val="20"/>
        </w:rPr>
        <w:t>o</w:t>
      </w:r>
      <w:r w:rsidR="00317069" w:rsidRPr="00905B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taires, autres que les responsables</w:t>
      </w:r>
      <w:r w:rsidR="00317069" w:rsidRPr="00905B59">
        <w:rPr>
          <w:rFonts w:ascii="Arial" w:hAnsi="Arial" w:cs="Arial"/>
          <w:sz w:val="20"/>
          <w:szCs w:val="20"/>
        </w:rPr>
        <w:t xml:space="preserve"> </w:t>
      </w:r>
      <w:r w:rsidR="00317069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317069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317069" w:rsidRPr="00905B59">
        <w:rPr>
          <w:rFonts w:ascii="Arial" w:hAnsi="Arial" w:cs="Arial"/>
          <w:sz w:val="20"/>
          <w:szCs w:val="20"/>
        </w:rPr>
      </w:r>
      <w:r w:rsidR="00317069" w:rsidRPr="00905B59">
        <w:rPr>
          <w:rFonts w:ascii="Arial" w:hAnsi="Arial" w:cs="Arial"/>
          <w:sz w:val="20"/>
          <w:szCs w:val="20"/>
        </w:rPr>
        <w:fldChar w:fldCharType="end"/>
      </w:r>
      <w:bookmarkEnd w:id="14"/>
      <w:r w:rsidR="00317069" w:rsidRPr="009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r</w:t>
      </w:r>
      <w:r w:rsidR="00317069" w:rsidRPr="00905B59">
        <w:rPr>
          <w:rFonts w:ascii="Arial" w:hAnsi="Arial" w:cs="Arial"/>
          <w:sz w:val="20"/>
          <w:szCs w:val="20"/>
        </w:rPr>
        <w:t>ecru</w:t>
      </w:r>
      <w:r>
        <w:rPr>
          <w:rFonts w:ascii="Arial" w:hAnsi="Arial" w:cs="Arial"/>
          <w:sz w:val="20"/>
          <w:szCs w:val="20"/>
        </w:rPr>
        <w:t>te</w:t>
      </w:r>
      <w:r w:rsidR="00317069" w:rsidRPr="00905B59"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z w:val="20"/>
          <w:szCs w:val="20"/>
        </w:rPr>
        <w:t xml:space="preserve">en dehors des mouvements </w:t>
      </w:r>
      <w:r w:rsidR="00317069" w:rsidRPr="00905B59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317069" w:rsidRPr="00905B59">
        <w:rPr>
          <w:rFonts w:ascii="Arial" w:hAnsi="Arial" w:cs="Arial"/>
          <w:sz w:val="20"/>
          <w:szCs w:val="20"/>
        </w:rPr>
        <w:instrText xml:space="preserve"> FORMCHECKBOX </w:instrText>
      </w:r>
      <w:r w:rsidR="00317069" w:rsidRPr="00905B59">
        <w:rPr>
          <w:rFonts w:ascii="Arial" w:hAnsi="Arial" w:cs="Arial"/>
          <w:sz w:val="20"/>
          <w:szCs w:val="20"/>
        </w:rPr>
      </w:r>
      <w:r w:rsidR="00317069" w:rsidRPr="00905B59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B477FC7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0FDEADB" w14:textId="5711643D" w:rsidR="00317069" w:rsidRPr="00905B59" w:rsidRDefault="004702A6" w:rsidP="00470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Quelles </w:t>
      </w:r>
      <w:r w:rsidR="00CF3D6A">
        <w:rPr>
          <w:rFonts w:ascii="Arial" w:hAnsi="Arial" w:cs="Arial"/>
          <w:sz w:val="20"/>
          <w:szCs w:val="20"/>
        </w:rPr>
        <w:t xml:space="preserve">principales </w:t>
      </w:r>
      <w:r w:rsidR="00317069" w:rsidRPr="00905B59">
        <w:rPr>
          <w:rFonts w:ascii="Arial" w:hAnsi="Arial" w:cs="Arial"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 xml:space="preserve"> </w:t>
      </w:r>
      <w:r w:rsidR="00CF3D6A">
        <w:rPr>
          <w:rFonts w:ascii="Arial" w:hAnsi="Arial" w:cs="Arial"/>
          <w:sz w:val="20"/>
          <w:szCs w:val="20"/>
        </w:rPr>
        <w:t xml:space="preserve">ont été </w:t>
      </w:r>
      <w:r>
        <w:rPr>
          <w:rFonts w:ascii="Arial" w:hAnsi="Arial" w:cs="Arial"/>
          <w:sz w:val="20"/>
          <w:szCs w:val="20"/>
        </w:rPr>
        <w:t>e</w:t>
      </w:r>
      <w:r w:rsidR="00CF3D6A">
        <w:rPr>
          <w:rFonts w:ascii="Arial" w:hAnsi="Arial" w:cs="Arial"/>
          <w:sz w:val="20"/>
          <w:szCs w:val="20"/>
        </w:rPr>
        <w:t xml:space="preserve">ntreprises pour réaliser </w:t>
      </w:r>
      <w:r>
        <w:rPr>
          <w:rFonts w:ascii="Arial" w:hAnsi="Arial" w:cs="Arial"/>
          <w:sz w:val="20"/>
          <w:szCs w:val="20"/>
        </w:rPr>
        <w:t>vos but(s)</w:t>
      </w:r>
      <w:r w:rsidR="00CF3D6A">
        <w:rPr>
          <w:rFonts w:ascii="Arial" w:hAnsi="Arial" w:cs="Arial"/>
          <w:sz w:val="20"/>
          <w:szCs w:val="20"/>
        </w:rPr>
        <w:t xml:space="preserve"> et pour lancer l’exécution de </w:t>
      </w:r>
      <w:r>
        <w:rPr>
          <w:rFonts w:ascii="Arial" w:hAnsi="Arial" w:cs="Arial"/>
          <w:sz w:val="20"/>
          <w:szCs w:val="20"/>
        </w:rPr>
        <w:t xml:space="preserve">votre activité/pratique </w:t>
      </w:r>
      <w:r w:rsidR="00317069" w:rsidRPr="00905B59">
        <w:rPr>
          <w:rFonts w:ascii="Arial" w:hAnsi="Arial" w:cs="Arial"/>
          <w:sz w:val="20"/>
          <w:szCs w:val="20"/>
        </w:rPr>
        <w:t>?</w:t>
      </w:r>
    </w:p>
    <w:p w14:paraId="0827AD2D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52B541D" w14:textId="77777777" w:rsidR="00317069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B50FD" wp14:editId="25AED2A1">
                <wp:simplePos x="0" y="0"/>
                <wp:positionH relativeFrom="column">
                  <wp:posOffset>-11430</wp:posOffset>
                </wp:positionH>
                <wp:positionV relativeFrom="paragraph">
                  <wp:posOffset>78740</wp:posOffset>
                </wp:positionV>
                <wp:extent cx="5928360" cy="1104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3A47" w14:textId="77777777" w:rsidR="004702A6" w:rsidRDefault="004702A6" w:rsidP="0031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1" type="#_x0000_t202" style="position:absolute;left:0;text-align:left;margin-left:-.9pt;margin-top:6.2pt;width:466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vTLQIAAFg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">
                <v:textbox>
                  <w:txbxContent>
                    <w:p w:rsidR="00317069" w:rsidRDefault="00317069" w:rsidP="00317069"/>
                  </w:txbxContent>
                </v:textbox>
              </v:shape>
            </w:pict>
          </mc:Fallback>
        </mc:AlternateContent>
      </w:r>
    </w:p>
    <w:p w14:paraId="1A46C24A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7985E23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1B60229C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521C6F7F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7EE3727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8C688BD" w14:textId="77777777" w:rsidR="00AB100B" w:rsidRPr="00905B59" w:rsidRDefault="00AB100B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378B5FD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8EAAA83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4FDBE077" w14:textId="3F81E236" w:rsidR="00317069" w:rsidRPr="00905B59" w:rsidRDefault="004702A6" w:rsidP="00470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sont les résultats</w:t>
      </w:r>
      <w:r w:rsidR="00CF3D6A" w:rsidRPr="00CF3D6A">
        <w:rPr>
          <w:rFonts w:ascii="Arial" w:hAnsi="Arial" w:cs="Arial"/>
          <w:sz w:val="20"/>
          <w:szCs w:val="20"/>
        </w:rPr>
        <w:t xml:space="preserve"> </w:t>
      </w:r>
      <w:r w:rsidR="00CF3D6A">
        <w:rPr>
          <w:rFonts w:ascii="Arial" w:hAnsi="Arial" w:cs="Arial"/>
          <w:sz w:val="20"/>
          <w:szCs w:val="20"/>
        </w:rPr>
        <w:t>de votre activité/pratique</w:t>
      </w:r>
      <w:r>
        <w:rPr>
          <w:rFonts w:ascii="Arial" w:hAnsi="Arial" w:cs="Arial"/>
          <w:sz w:val="20"/>
          <w:szCs w:val="20"/>
        </w:rPr>
        <w:t xml:space="preserve">, à long terme ou à court terme, </w:t>
      </w:r>
      <w:r>
        <w:rPr>
          <w:rFonts w:ascii="Arial" w:hAnsi="Arial" w:cs="Arial"/>
          <w:sz w:val="20"/>
          <w:szCs w:val="20"/>
        </w:rPr>
        <w:br/>
        <w:t>pour le Guidisme et Scoutisme</w:t>
      </w:r>
      <w:r w:rsidR="00317069" w:rsidRPr="00905B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le volontariat en général dans votre pays </w:t>
      </w:r>
      <w:r w:rsidR="00317069" w:rsidRPr="00905B59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Quelles leçons avez-vu retenues </w:t>
      </w:r>
      <w:r w:rsidR="00317069" w:rsidRPr="00905B59">
        <w:rPr>
          <w:rFonts w:ascii="Arial" w:hAnsi="Arial" w:cs="Arial"/>
          <w:sz w:val="20"/>
          <w:szCs w:val="20"/>
        </w:rPr>
        <w:t>?</w:t>
      </w:r>
    </w:p>
    <w:p w14:paraId="413F034E" w14:textId="77777777" w:rsidR="00317069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3205D" wp14:editId="448D5A44">
                <wp:simplePos x="0" y="0"/>
                <wp:positionH relativeFrom="column">
                  <wp:posOffset>-11430</wp:posOffset>
                </wp:positionH>
                <wp:positionV relativeFrom="paragraph">
                  <wp:posOffset>140970</wp:posOffset>
                </wp:positionV>
                <wp:extent cx="5928360" cy="1104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489F" w14:textId="77777777" w:rsidR="004702A6" w:rsidRDefault="004702A6" w:rsidP="0031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2" type="#_x0000_t202" style="position:absolute;left:0;text-align:left;margin-left:-.9pt;margin-top:11.1pt;width:466.8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">
                <v:textbox>
                  <w:txbxContent>
                    <w:p w:rsidR="00317069" w:rsidRDefault="00317069" w:rsidP="00317069"/>
                  </w:txbxContent>
                </v:textbox>
              </v:shape>
            </w:pict>
          </mc:Fallback>
        </mc:AlternateContent>
      </w:r>
    </w:p>
    <w:p w14:paraId="296EAB84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15B6BB2D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1E37671F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4E7BC576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D53185B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7DA48C0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0C25EAF5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5B38090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257D9B1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2F476326" w14:textId="5706AE8A" w:rsidR="00317069" w:rsidRPr="00905B59" w:rsidRDefault="004702A6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recomm</w:t>
      </w:r>
      <w:r w:rsidR="00DE4CD9">
        <w:rPr>
          <w:rFonts w:ascii="Arial" w:hAnsi="Arial" w:cs="Arial"/>
          <w:sz w:val="20"/>
          <w:szCs w:val="20"/>
        </w:rPr>
        <w:t>anderiez-vous aux autres OM/ONS, faire de même ou faire les choses différemme</w:t>
      </w:r>
      <w:r>
        <w:rPr>
          <w:rFonts w:ascii="Arial" w:hAnsi="Arial" w:cs="Arial"/>
          <w:sz w:val="20"/>
          <w:szCs w:val="20"/>
        </w:rPr>
        <w:t xml:space="preserve">nt ? </w:t>
      </w:r>
    </w:p>
    <w:p w14:paraId="60B3686B" w14:textId="77777777" w:rsidR="00317069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CAB4E" wp14:editId="2FD4CFEA">
                <wp:simplePos x="0" y="0"/>
                <wp:positionH relativeFrom="column">
                  <wp:posOffset>-11430</wp:posOffset>
                </wp:positionH>
                <wp:positionV relativeFrom="paragraph">
                  <wp:posOffset>111760</wp:posOffset>
                </wp:positionV>
                <wp:extent cx="5928360" cy="1104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1C25" w14:textId="77777777" w:rsidR="004702A6" w:rsidRDefault="004702A6" w:rsidP="0031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3" type="#_x0000_t202" style="position:absolute;left:0;text-align:left;margin-left:-.9pt;margin-top:8.8pt;width:466.8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rbLgIAAFg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">
                <v:textbox>
                  <w:txbxContent>
                    <w:p w:rsidR="00317069" w:rsidRDefault="00317069" w:rsidP="00317069"/>
                  </w:txbxContent>
                </v:textbox>
              </v:shape>
            </w:pict>
          </mc:Fallback>
        </mc:AlternateContent>
      </w:r>
    </w:p>
    <w:p w14:paraId="5DB9B2E0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8102BB1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5F6909DA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5BABE741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CD39A80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0CDB244D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4E0C64EE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4C88D8D3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8F2F2BD" w14:textId="04D97B55" w:rsidR="00317069" w:rsidRPr="00905B59" w:rsidRDefault="00DE4CD9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autres</w:t>
      </w:r>
      <w:r w:rsidR="00317069" w:rsidRPr="00905B59">
        <w:rPr>
          <w:rFonts w:ascii="Arial" w:hAnsi="Arial" w:cs="Arial"/>
          <w:sz w:val="20"/>
          <w:szCs w:val="20"/>
        </w:rPr>
        <w:t xml:space="preserve"> documents </w:t>
      </w:r>
      <w:r>
        <w:rPr>
          <w:rFonts w:ascii="Arial" w:hAnsi="Arial" w:cs="Arial"/>
          <w:sz w:val="20"/>
          <w:szCs w:val="20"/>
        </w:rPr>
        <w:t xml:space="preserve">sur votre activité/pratique sont disponibles </w:t>
      </w:r>
      <w:r w:rsidR="00317069" w:rsidRPr="00905B59">
        <w:rPr>
          <w:rFonts w:ascii="Arial" w:hAnsi="Arial" w:cs="Arial"/>
          <w:sz w:val="20"/>
          <w:szCs w:val="20"/>
        </w:rPr>
        <w:t>? (r</w:t>
      </w:r>
      <w:r>
        <w:rPr>
          <w:rFonts w:ascii="Arial" w:hAnsi="Arial" w:cs="Arial"/>
          <w:sz w:val="20"/>
          <w:szCs w:val="20"/>
        </w:rPr>
        <w:t>app</w:t>
      </w:r>
      <w:r w:rsidR="00317069" w:rsidRPr="00905B59">
        <w:rPr>
          <w:rFonts w:ascii="Arial" w:hAnsi="Arial" w:cs="Arial"/>
          <w:sz w:val="20"/>
          <w:szCs w:val="20"/>
        </w:rPr>
        <w:t>orts, pr</w:t>
      </w:r>
      <w:r>
        <w:rPr>
          <w:rFonts w:ascii="Arial" w:hAnsi="Arial" w:cs="Arial"/>
          <w:sz w:val="20"/>
          <w:szCs w:val="20"/>
        </w:rPr>
        <w:t>ésentations, dépliants</w:t>
      </w:r>
      <w:r w:rsidR="00317069" w:rsidRPr="00905B59">
        <w:rPr>
          <w:rFonts w:ascii="Arial" w:hAnsi="Arial" w:cs="Arial"/>
          <w:sz w:val="20"/>
          <w:szCs w:val="20"/>
        </w:rPr>
        <w:t xml:space="preserve">, </w:t>
      </w:r>
    </w:p>
    <w:p w14:paraId="5B571F90" w14:textId="62A4C70D" w:rsidR="00317069" w:rsidRPr="00905B59" w:rsidRDefault="00DE4CD9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317069" w:rsidRPr="00905B59">
        <w:rPr>
          <w:rFonts w:ascii="Arial" w:hAnsi="Arial" w:cs="Arial"/>
          <w:sz w:val="20"/>
          <w:szCs w:val="20"/>
        </w:rPr>
        <w:t>valuations, etc</w:t>
      </w:r>
      <w:r>
        <w:rPr>
          <w:rFonts w:ascii="Arial" w:hAnsi="Arial" w:cs="Arial"/>
          <w:sz w:val="20"/>
          <w:szCs w:val="20"/>
        </w:rPr>
        <w:t>.) – veuillez les joindre à ce questionnaire</w:t>
      </w:r>
    </w:p>
    <w:p w14:paraId="3862CE86" w14:textId="77777777" w:rsidR="00317069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391229" wp14:editId="327A73AE">
                <wp:simplePos x="0" y="0"/>
                <wp:positionH relativeFrom="column">
                  <wp:posOffset>-11430</wp:posOffset>
                </wp:positionH>
                <wp:positionV relativeFrom="paragraph">
                  <wp:posOffset>105410</wp:posOffset>
                </wp:positionV>
                <wp:extent cx="5928360" cy="11049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1808" w14:textId="77777777" w:rsidR="004702A6" w:rsidRDefault="004702A6" w:rsidP="0031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4" type="#_x0000_t202" style="position:absolute;left:0;text-align:left;margin-left:-.9pt;margin-top:8.3pt;width:466.8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">
                <v:textbox>
                  <w:txbxContent>
                    <w:p w:rsidR="00317069" w:rsidRDefault="00317069" w:rsidP="00317069"/>
                  </w:txbxContent>
                </v:textbox>
              </v:shape>
            </w:pict>
          </mc:Fallback>
        </mc:AlternateContent>
      </w:r>
    </w:p>
    <w:p w14:paraId="4199C425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430694A3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E80F8D8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4D7692F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36EB0D83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2722178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1F7AF25B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4AB046FA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79FCE51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78BAF009" w14:textId="6A96CD38" w:rsidR="00317069" w:rsidRPr="00905B59" w:rsidRDefault="00CF3D6A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p</w:t>
      </w:r>
      <w:r w:rsidR="00DE4CD9">
        <w:rPr>
          <w:rFonts w:ascii="Arial" w:hAnsi="Arial" w:cs="Arial"/>
          <w:sz w:val="20"/>
          <w:szCs w:val="20"/>
        </w:rPr>
        <w:t xml:space="preserve">ersonne responsable de votre association à contacter pour toute </w:t>
      </w:r>
      <w:r w:rsidR="00317069" w:rsidRPr="00905B59">
        <w:rPr>
          <w:rFonts w:ascii="Arial" w:hAnsi="Arial" w:cs="Arial"/>
          <w:sz w:val="20"/>
          <w:szCs w:val="20"/>
        </w:rPr>
        <w:t>information</w:t>
      </w:r>
      <w:r w:rsidR="00DE4CD9">
        <w:rPr>
          <w:rFonts w:ascii="Arial" w:hAnsi="Arial" w:cs="Arial"/>
          <w:sz w:val="20"/>
          <w:szCs w:val="20"/>
        </w:rPr>
        <w:t xml:space="preserve"> supplémentaire</w:t>
      </w:r>
    </w:p>
    <w:p w14:paraId="369777B7" w14:textId="77777777" w:rsidR="00317069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4AA50" wp14:editId="13F67936">
                <wp:simplePos x="0" y="0"/>
                <wp:positionH relativeFrom="column">
                  <wp:posOffset>-11430</wp:posOffset>
                </wp:positionH>
                <wp:positionV relativeFrom="paragraph">
                  <wp:posOffset>68580</wp:posOffset>
                </wp:positionV>
                <wp:extent cx="5928360" cy="19812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F800" w14:textId="77777777" w:rsidR="004702A6" w:rsidRDefault="004702A6" w:rsidP="0031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5" type="#_x0000_t202" style="position:absolute;left:0;text-align:left;margin-left:-.9pt;margin-top:5.4pt;width:466.8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">
                <v:textbox>
                  <w:txbxContent>
                    <w:p w:rsidR="00317069" w:rsidRDefault="00317069" w:rsidP="00317069"/>
                  </w:txbxContent>
                </v:textbox>
              </v:shape>
            </w:pict>
          </mc:Fallback>
        </mc:AlternateContent>
      </w:r>
    </w:p>
    <w:p w14:paraId="6BD8776D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6A6A8988" w14:textId="77777777" w:rsidR="00317069" w:rsidRPr="00905B59" w:rsidRDefault="00317069" w:rsidP="00AB100B">
      <w:pPr>
        <w:ind w:left="2127" w:hanging="2127"/>
        <w:rPr>
          <w:rFonts w:ascii="Arial" w:hAnsi="Arial" w:cs="Arial"/>
          <w:sz w:val="20"/>
          <w:szCs w:val="20"/>
        </w:rPr>
      </w:pPr>
    </w:p>
    <w:p w14:paraId="142B06D8" w14:textId="7930E884" w:rsidR="00317069" w:rsidRPr="00905B59" w:rsidRDefault="00DE4CD9" w:rsidP="00AB100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électronique</w:t>
      </w:r>
    </w:p>
    <w:p w14:paraId="51B2372D" w14:textId="77777777" w:rsidR="00317069" w:rsidRPr="00905B59" w:rsidRDefault="00BD11E5" w:rsidP="00AB100B">
      <w:pPr>
        <w:ind w:left="2127" w:hanging="2127"/>
        <w:rPr>
          <w:rFonts w:ascii="Arial" w:hAnsi="Arial" w:cs="Arial"/>
          <w:sz w:val="20"/>
          <w:szCs w:val="20"/>
        </w:rPr>
      </w:pPr>
      <w:r w:rsidRPr="00905B5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94BE4B" wp14:editId="72552D7E">
                <wp:simplePos x="0" y="0"/>
                <wp:positionH relativeFrom="column">
                  <wp:posOffset>-11430</wp:posOffset>
                </wp:positionH>
                <wp:positionV relativeFrom="paragraph">
                  <wp:posOffset>76200</wp:posOffset>
                </wp:positionV>
                <wp:extent cx="5928360" cy="19812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EFD0" w14:textId="77777777" w:rsidR="004702A6" w:rsidRDefault="0047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6" type="#_x0000_t202" style="position:absolute;left:0;text-align:left;margin-left:-.9pt;margin-top:6pt;width:466.8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">
                <v:textbox>
                  <w:txbxContent>
                    <w:p w:rsidR="00317069" w:rsidRDefault="00317069"/>
                  </w:txbxContent>
                </v:textbox>
              </v:shape>
            </w:pict>
          </mc:Fallback>
        </mc:AlternateContent>
      </w:r>
    </w:p>
    <w:sectPr w:rsidR="00317069" w:rsidRPr="00905B59" w:rsidSect="00111361">
      <w:headerReference w:type="first" r:id="rId10"/>
      <w:footerReference w:type="first" r:id="rId11"/>
      <w:pgSz w:w="11906" w:h="16838" w:code="9"/>
      <w:pgMar w:top="1134" w:right="1134" w:bottom="1134" w:left="1134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3FC48" w14:textId="77777777" w:rsidR="001D4ED5" w:rsidRDefault="001D4ED5">
      <w:r>
        <w:separator/>
      </w:r>
    </w:p>
  </w:endnote>
  <w:endnote w:type="continuationSeparator" w:id="0">
    <w:p w14:paraId="62287CBB" w14:textId="77777777" w:rsidR="001D4ED5" w:rsidRDefault="001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umanst521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lphian">
    <w:altName w:val="Kartika"/>
    <w:charset w:val="00"/>
    <w:family w:val="auto"/>
    <w:pitch w:val="variable"/>
    <w:sig w:usb0="03000003" w:usb1="00000000" w:usb2="00000000" w:usb3="00000000" w:csb0="00000001" w:csb1="00000000"/>
  </w:font>
  <w:font w:name="N Helvetica Narrow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FEED" w14:textId="77777777" w:rsidR="004702A6" w:rsidRDefault="004702A6" w:rsidP="00111361">
    <w:pPr>
      <w:pStyle w:val="Footer"/>
      <w:rPr>
        <w:rFonts w:ascii="Helvetica" w:hAnsi="Helvetica"/>
        <w:sz w:val="14"/>
        <w:lang w:val="en-US"/>
      </w:rPr>
    </w:pPr>
  </w:p>
  <w:p w14:paraId="35F9C5E1" w14:textId="77777777" w:rsidR="004702A6" w:rsidRDefault="004702A6" w:rsidP="00111361">
    <w:pPr>
      <w:pStyle w:val="Footer"/>
      <w:rPr>
        <w:rFonts w:ascii="Helvetica" w:hAnsi="Helvetica"/>
        <w:sz w:val="14"/>
        <w:lang w:val="en-US"/>
      </w:rPr>
    </w:pPr>
  </w:p>
  <w:p w14:paraId="4A292546" w14:textId="77777777" w:rsidR="004702A6" w:rsidRDefault="004702A6" w:rsidP="00111361">
    <w:pPr>
      <w:pStyle w:val="Footer"/>
      <w:rPr>
        <w:rFonts w:ascii="Helvetica" w:hAnsi="Helvetica"/>
        <w:sz w:val="14"/>
        <w:lang w:val="en-US"/>
      </w:rPr>
    </w:pPr>
  </w:p>
  <w:p w14:paraId="2787D4C9" w14:textId="77777777" w:rsidR="004702A6" w:rsidRDefault="004702A6" w:rsidP="00111361">
    <w:pPr>
      <w:pStyle w:val="Footer"/>
      <w:rPr>
        <w:rFonts w:ascii="Helvetica" w:hAnsi="Helvetica"/>
        <w:sz w:val="14"/>
        <w:lang w:val="en-US"/>
      </w:rPr>
    </w:pPr>
  </w:p>
  <w:p w14:paraId="20FADB25" w14:textId="77777777" w:rsidR="004702A6" w:rsidRDefault="004702A6" w:rsidP="00111361">
    <w:pPr>
      <w:pStyle w:val="Footer"/>
      <w:rPr>
        <w:rFonts w:ascii="Helvetica" w:hAnsi="Helvetica"/>
        <w:sz w:val="14"/>
        <w:lang w:val="en-US"/>
      </w:rPr>
    </w:pPr>
  </w:p>
  <w:p w14:paraId="52B5CFCA" w14:textId="77777777" w:rsidR="004702A6" w:rsidRPr="00065220" w:rsidRDefault="004702A6" w:rsidP="00111361">
    <w:pPr>
      <w:pStyle w:val="Footer"/>
      <w:rPr>
        <w:rFonts w:ascii="Helvetica" w:hAnsi="Helvetica"/>
        <w:sz w:val="14"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6704" behindDoc="1" locked="0" layoutInCell="1" allowOverlap="1" wp14:anchorId="2DB9C9F7" wp14:editId="4B85D588">
          <wp:simplePos x="0" y="0"/>
          <wp:positionH relativeFrom="column">
            <wp:posOffset>152400</wp:posOffset>
          </wp:positionH>
          <wp:positionV relativeFrom="paragraph">
            <wp:posOffset>-213360</wp:posOffset>
          </wp:positionV>
          <wp:extent cx="5410200" cy="539750"/>
          <wp:effectExtent l="0" t="0" r="0" b="0"/>
          <wp:wrapTight wrapText="bothSides">
            <wp:wrapPolygon edited="0">
              <wp:start x="0" y="0"/>
              <wp:lineTo x="0" y="20584"/>
              <wp:lineTo x="21524" y="20584"/>
              <wp:lineTo x="21524" y="0"/>
              <wp:lineTo x="0" y="0"/>
            </wp:wrapPolygon>
          </wp:wrapTight>
          <wp:docPr id="7" name="Picture 7" descr="girlsandboy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irlsandboy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14"/>
        <w:lang w:val="en-US"/>
      </w:rPr>
      <w:tab/>
    </w:r>
    <w:r>
      <w:rPr>
        <w:rFonts w:ascii="Helvetica" w:hAnsi="Helvetica"/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7F1D" w14:textId="77777777" w:rsidR="001D4ED5" w:rsidRDefault="001D4ED5">
      <w:r>
        <w:separator/>
      </w:r>
    </w:p>
  </w:footnote>
  <w:footnote w:type="continuationSeparator" w:id="0">
    <w:p w14:paraId="16CF1AAB" w14:textId="77777777" w:rsidR="001D4ED5" w:rsidRDefault="001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FD0E" w14:textId="77777777" w:rsidR="004702A6" w:rsidRDefault="004702A6">
    <w:pPr>
      <w:rPr>
        <w:sz w:val="14"/>
      </w:rPr>
    </w:pPr>
  </w:p>
  <w:tbl>
    <w:tblPr>
      <w:tblW w:w="9468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40"/>
      <w:gridCol w:w="2760"/>
      <w:gridCol w:w="3468"/>
    </w:tblGrid>
    <w:tr w:rsidR="004702A6" w14:paraId="2577BEE4" w14:textId="77777777">
      <w:trPr>
        <w:cantSplit/>
        <w:trHeight w:val="2100"/>
      </w:trPr>
      <w:tc>
        <w:tcPr>
          <w:tcW w:w="3240" w:type="dxa"/>
        </w:tcPr>
        <w:p w14:paraId="7439BDF3" w14:textId="77777777" w:rsidR="004702A6" w:rsidRPr="00861DE1" w:rsidRDefault="004702A6" w:rsidP="00111361">
          <w:pPr>
            <w:widowControl w:val="0"/>
            <w:rPr>
              <w:rFonts w:ascii="Arial" w:hAnsi="Arial" w:cs="Arial"/>
              <w:b/>
              <w:smallCaps/>
              <w:sz w:val="14"/>
            </w:rPr>
          </w:pPr>
        </w:p>
        <w:p w14:paraId="6639187F" w14:textId="77777777" w:rsidR="004702A6" w:rsidRPr="00861DE1" w:rsidRDefault="004702A6" w:rsidP="00111361">
          <w:pPr>
            <w:widowControl w:val="0"/>
            <w:rPr>
              <w:rFonts w:ascii="Arial" w:hAnsi="Arial" w:cs="Arial"/>
              <w:b/>
              <w:smallCaps/>
              <w:sz w:val="14"/>
            </w:rPr>
          </w:pPr>
        </w:p>
        <w:p w14:paraId="376DBED7" w14:textId="77777777" w:rsidR="004702A6" w:rsidRPr="00861DE1" w:rsidRDefault="004702A6" w:rsidP="00111361">
          <w:pPr>
            <w:widowControl w:val="0"/>
            <w:spacing w:line="360" w:lineRule="auto"/>
            <w:jc w:val="right"/>
            <w:rPr>
              <w:rFonts w:ascii="Arial" w:hAnsi="Arial" w:cs="Arial"/>
              <w:b/>
              <w:smallCaps/>
              <w:sz w:val="14"/>
              <w:szCs w:val="14"/>
            </w:rPr>
          </w:pPr>
          <w:r w:rsidRPr="00861DE1">
            <w:rPr>
              <w:rFonts w:ascii="Arial" w:hAnsi="Arial" w:cs="Arial"/>
              <w:b/>
              <w:smallCaps/>
              <w:sz w:val="14"/>
              <w:szCs w:val="14"/>
            </w:rPr>
            <w:t>Europe Office WAGGGS</w:t>
          </w:r>
        </w:p>
        <w:p w14:paraId="083F1DDE" w14:textId="77777777" w:rsidR="004702A6" w:rsidRPr="00861DE1" w:rsidRDefault="004702A6" w:rsidP="00111361">
          <w:pPr>
            <w:widowControl w:val="0"/>
            <w:spacing w:line="360" w:lineRule="auto"/>
            <w:ind w:left="-79"/>
            <w:jc w:val="right"/>
            <w:rPr>
              <w:rFonts w:ascii="Arial" w:hAnsi="Arial" w:cs="Arial"/>
              <w:smallCaps/>
              <w:sz w:val="14"/>
            </w:rPr>
          </w:pPr>
          <w:r w:rsidRPr="00861DE1">
            <w:rPr>
              <w:rFonts w:ascii="Arial" w:hAnsi="Arial" w:cs="Arial"/>
              <w:b/>
              <w:smallCaps/>
              <w:sz w:val="14"/>
              <w:szCs w:val="14"/>
            </w:rPr>
            <w:t>Bureau Europe AMGE</w:t>
          </w:r>
        </w:p>
        <w:p w14:paraId="7869865E" w14:textId="77777777" w:rsidR="004702A6" w:rsidRPr="00861DE1" w:rsidRDefault="004702A6" w:rsidP="00111361">
          <w:pPr>
            <w:widowControl w:val="0"/>
            <w:spacing w:line="360" w:lineRule="auto"/>
            <w:ind w:left="-79"/>
            <w:jc w:val="right"/>
            <w:rPr>
              <w:rFonts w:ascii="Arial" w:hAnsi="Arial" w:cs="Arial"/>
              <w:smallCaps/>
              <w:sz w:val="14"/>
            </w:rPr>
          </w:pPr>
          <w:r w:rsidRPr="00861DE1">
            <w:rPr>
              <w:rFonts w:ascii="Arial" w:hAnsi="Arial" w:cs="Arial"/>
              <w:smallCaps/>
              <w:sz w:val="14"/>
            </w:rPr>
            <w:t>38 Av. de la Porte de Hal, Box 1</w:t>
          </w:r>
        </w:p>
        <w:p w14:paraId="0354B140" w14:textId="77777777" w:rsidR="004702A6" w:rsidRPr="00861DE1" w:rsidRDefault="004702A6" w:rsidP="00111361">
          <w:pPr>
            <w:widowControl w:val="0"/>
            <w:spacing w:line="360" w:lineRule="auto"/>
            <w:ind w:left="-79"/>
            <w:jc w:val="right"/>
            <w:rPr>
              <w:rFonts w:ascii="Arial" w:hAnsi="Arial" w:cs="Arial"/>
              <w:smallCaps/>
              <w:sz w:val="14"/>
              <w:lang w:val="de-DE"/>
            </w:rPr>
          </w:pPr>
          <w:r w:rsidRPr="00861DE1">
            <w:rPr>
              <w:rFonts w:ascii="Arial" w:hAnsi="Arial" w:cs="Arial"/>
              <w:smallCaps/>
              <w:sz w:val="14"/>
              <w:lang w:val="de-DE"/>
            </w:rPr>
            <w:t>B-1060 BRUSSELS, BELGIUM</w:t>
          </w:r>
        </w:p>
        <w:p w14:paraId="63208358" w14:textId="77777777" w:rsidR="004702A6" w:rsidRPr="00861DE1" w:rsidRDefault="004702A6" w:rsidP="00111361">
          <w:pPr>
            <w:widowControl w:val="0"/>
            <w:spacing w:line="360" w:lineRule="auto"/>
            <w:jc w:val="right"/>
            <w:rPr>
              <w:rFonts w:ascii="Arial" w:hAnsi="Arial" w:cs="Arial"/>
              <w:smallCaps/>
              <w:sz w:val="14"/>
              <w:lang w:val="de-DE"/>
            </w:rPr>
          </w:pPr>
          <w:r w:rsidRPr="00861DE1">
            <w:rPr>
              <w:rFonts w:ascii="Arial" w:hAnsi="Arial" w:cs="Arial"/>
              <w:smallCaps/>
              <w:sz w:val="14"/>
              <w:lang w:val="de-DE"/>
            </w:rPr>
            <w:t>TEL + 32 2 541 08 80 - FAX + 32 2 541 08 99</w:t>
          </w:r>
        </w:p>
        <w:p w14:paraId="715BAF6B" w14:textId="77777777" w:rsidR="004702A6" w:rsidRPr="00861DE1" w:rsidRDefault="004702A6" w:rsidP="00111361">
          <w:pPr>
            <w:widowControl w:val="0"/>
            <w:spacing w:line="360" w:lineRule="auto"/>
            <w:jc w:val="right"/>
            <w:rPr>
              <w:rFonts w:ascii="Arial" w:hAnsi="Arial" w:cs="Arial"/>
              <w:sz w:val="14"/>
              <w:lang w:val="de-DE"/>
            </w:rPr>
          </w:pPr>
          <w:r w:rsidRPr="00861DE1">
            <w:rPr>
              <w:rFonts w:ascii="Arial" w:hAnsi="Arial" w:cs="Arial"/>
              <w:smallCaps/>
              <w:sz w:val="14"/>
              <w:lang w:val="de-DE"/>
            </w:rPr>
            <w:t xml:space="preserve">email : </w:t>
          </w:r>
          <w:r w:rsidRPr="00861DE1">
            <w:rPr>
              <w:rFonts w:ascii="Arial" w:hAnsi="Arial" w:cs="Arial"/>
              <w:sz w:val="14"/>
              <w:lang w:val="de-DE"/>
            </w:rPr>
            <w:t>europe@europe.wagggsworld.org</w:t>
          </w:r>
          <w:r w:rsidRPr="00861DE1">
            <w:rPr>
              <w:rFonts w:ascii="Arial" w:hAnsi="Arial" w:cs="Arial"/>
              <w:smallCaps/>
              <w:sz w:val="14"/>
              <w:lang w:val="de-DE"/>
            </w:rPr>
            <w:t xml:space="preserve"> </w:t>
          </w:r>
        </w:p>
      </w:tc>
      <w:tc>
        <w:tcPr>
          <w:tcW w:w="2760" w:type="dxa"/>
        </w:tcPr>
        <w:p w14:paraId="656594A7" w14:textId="77777777" w:rsidR="004702A6" w:rsidRPr="00861DE1" w:rsidRDefault="004702A6" w:rsidP="00111361">
          <w:pPr>
            <w:widowControl w:val="0"/>
            <w:ind w:left="-40" w:right="-20"/>
            <w:jc w:val="center"/>
            <w:rPr>
              <w:rFonts w:ascii="Arial" w:hAnsi="Arial" w:cs="Arial"/>
              <w:sz w:val="8"/>
              <w:lang w:val="de-DE"/>
            </w:rPr>
          </w:pPr>
          <w:r>
            <w:rPr>
              <w:rFonts w:ascii="Arial" w:hAnsi="Arial" w:cs="Arial"/>
              <w:noProof/>
              <w:sz w:val="8"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BEAE43" wp14:editId="2D3000DB">
                    <wp:simplePos x="0" y="0"/>
                    <wp:positionH relativeFrom="column">
                      <wp:posOffset>26035</wp:posOffset>
                    </wp:positionH>
                    <wp:positionV relativeFrom="paragraph">
                      <wp:posOffset>1158240</wp:posOffset>
                    </wp:positionV>
                    <wp:extent cx="1803400" cy="240030"/>
                    <wp:effectExtent l="0" t="0" r="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3400" cy="240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13E7F" w14:textId="77777777" w:rsidR="004702A6" w:rsidRPr="00861DE1" w:rsidRDefault="004702A6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861DE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       </w:t>
                                </w:r>
                                <w:r w:rsidRPr="00861DE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www.europak-online.net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7" type="#_x0000_t202" style="position:absolute;left:0;text-align:left;margin-left:2.05pt;margin-top:91.2pt;width:14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" stroked="f">
                    <v:textbox>
                      <w:txbxContent>
                        <w:p w:rsidR="00AB100B" w:rsidRPr="00861DE1" w:rsidRDefault="00AB100B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1DE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       </w:t>
                          </w:r>
                          <w:r w:rsidRPr="00861DE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www.europak-online.net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8"/>
              <w:lang w:val="fr-BE" w:eastAsia="fr-BE"/>
            </w:rPr>
            <w:drawing>
              <wp:anchor distT="0" distB="0" distL="114300" distR="114300" simplePos="0" relativeHeight="251657728" behindDoc="0" locked="0" layoutInCell="1" allowOverlap="1" wp14:anchorId="259D9419" wp14:editId="294741F3">
                <wp:simplePos x="0" y="0"/>
                <wp:positionH relativeFrom="column">
                  <wp:posOffset>254000</wp:posOffset>
                </wp:positionH>
                <wp:positionV relativeFrom="paragraph">
                  <wp:posOffset>6985</wp:posOffset>
                </wp:positionV>
                <wp:extent cx="1248410" cy="1216025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8" w:type="dxa"/>
        </w:tcPr>
        <w:p w14:paraId="0504C362" w14:textId="77777777" w:rsidR="004702A6" w:rsidRPr="00861DE1" w:rsidRDefault="004702A6" w:rsidP="00111361">
          <w:pPr>
            <w:widowControl w:val="0"/>
            <w:ind w:left="-79"/>
            <w:rPr>
              <w:rFonts w:ascii="Arial" w:hAnsi="Arial" w:cs="Arial"/>
              <w:b/>
              <w:smallCaps/>
              <w:sz w:val="14"/>
              <w:lang w:val="de-DE"/>
            </w:rPr>
          </w:pPr>
        </w:p>
        <w:p w14:paraId="22C82B9E" w14:textId="77777777" w:rsidR="004702A6" w:rsidRPr="00861DE1" w:rsidRDefault="004702A6" w:rsidP="00111361">
          <w:pPr>
            <w:widowControl w:val="0"/>
            <w:rPr>
              <w:rFonts w:ascii="Arial" w:hAnsi="Arial" w:cs="Arial"/>
              <w:b/>
              <w:smallCaps/>
              <w:sz w:val="14"/>
              <w:lang w:val="de-DE"/>
            </w:rPr>
          </w:pPr>
        </w:p>
        <w:p w14:paraId="743E1BE5" w14:textId="77777777" w:rsidR="004702A6" w:rsidRPr="00861DE1" w:rsidRDefault="004702A6" w:rsidP="00111361">
          <w:pPr>
            <w:widowControl w:val="0"/>
            <w:spacing w:line="360" w:lineRule="auto"/>
            <w:rPr>
              <w:rFonts w:ascii="Arial" w:hAnsi="Arial" w:cs="Arial"/>
              <w:b/>
              <w:smallCaps/>
              <w:sz w:val="14"/>
              <w:szCs w:val="14"/>
              <w:lang w:val="en-GB"/>
            </w:rPr>
          </w:pPr>
          <w:r w:rsidRPr="00861DE1">
            <w:rPr>
              <w:rFonts w:ascii="Arial" w:hAnsi="Arial" w:cs="Arial"/>
              <w:b/>
              <w:smallCaps/>
              <w:sz w:val="14"/>
              <w:szCs w:val="14"/>
              <w:lang w:val="en-GB"/>
            </w:rPr>
            <w:t xml:space="preserve">World Scout Bureau – European Regional Office </w:t>
          </w:r>
        </w:p>
        <w:p w14:paraId="0DC115AF" w14:textId="77777777" w:rsidR="004702A6" w:rsidRPr="00861DE1" w:rsidRDefault="004702A6" w:rsidP="00111361">
          <w:pPr>
            <w:widowControl w:val="0"/>
            <w:spacing w:line="360" w:lineRule="auto"/>
            <w:rPr>
              <w:rFonts w:ascii="Arial" w:hAnsi="Arial" w:cs="Arial"/>
              <w:b/>
              <w:smallCaps/>
              <w:sz w:val="14"/>
            </w:rPr>
          </w:pPr>
          <w:r w:rsidRPr="00861DE1">
            <w:rPr>
              <w:rFonts w:ascii="Arial" w:hAnsi="Arial" w:cs="Arial"/>
              <w:b/>
              <w:smallCaps/>
              <w:sz w:val="14"/>
              <w:szCs w:val="14"/>
            </w:rPr>
            <w:t>Bureau Mondial de Scoutisme – Bureau Europée</w:t>
          </w:r>
          <w:r w:rsidRPr="00861DE1">
            <w:rPr>
              <w:rFonts w:ascii="Arial" w:hAnsi="Arial" w:cs="Arial"/>
              <w:b/>
              <w:smallCaps/>
              <w:sz w:val="14"/>
            </w:rPr>
            <w:t xml:space="preserve">n </w:t>
          </w:r>
        </w:p>
        <w:p w14:paraId="436986DB" w14:textId="77777777" w:rsidR="004702A6" w:rsidRPr="00861DE1" w:rsidRDefault="004702A6" w:rsidP="00111361">
          <w:pPr>
            <w:widowControl w:val="0"/>
            <w:spacing w:line="360" w:lineRule="auto"/>
            <w:rPr>
              <w:rFonts w:ascii="Arial" w:hAnsi="Arial" w:cs="Arial"/>
              <w:smallCaps/>
              <w:sz w:val="14"/>
              <w:lang w:val="en-US"/>
            </w:rPr>
          </w:pPr>
          <w:r w:rsidRPr="00861DE1">
            <w:rPr>
              <w:rFonts w:ascii="Arial" w:hAnsi="Arial" w:cs="Arial"/>
              <w:smallCaps/>
              <w:sz w:val="14"/>
              <w:lang w:val="en-US"/>
            </w:rPr>
            <w:t>5 Rue Henry Christine, Box 327</w:t>
          </w:r>
        </w:p>
        <w:p w14:paraId="426766CF" w14:textId="77777777" w:rsidR="004702A6" w:rsidRPr="00861DE1" w:rsidRDefault="004702A6" w:rsidP="00111361">
          <w:pPr>
            <w:widowControl w:val="0"/>
            <w:spacing w:line="360" w:lineRule="auto"/>
            <w:rPr>
              <w:rFonts w:ascii="Arial" w:hAnsi="Arial" w:cs="Arial"/>
              <w:smallCaps/>
              <w:sz w:val="14"/>
              <w:lang w:val="en-US"/>
            </w:rPr>
          </w:pPr>
          <w:r w:rsidRPr="00861DE1">
            <w:rPr>
              <w:rFonts w:ascii="Arial" w:hAnsi="Arial" w:cs="Arial"/>
              <w:smallCaps/>
              <w:sz w:val="14"/>
              <w:lang w:val="en-US"/>
            </w:rPr>
            <w:t>CH-1211 GENEVA 4, SWITZERLAND</w:t>
          </w:r>
        </w:p>
        <w:p w14:paraId="13DFF895" w14:textId="77777777" w:rsidR="004702A6" w:rsidRPr="00861DE1" w:rsidRDefault="004702A6" w:rsidP="00111361">
          <w:pPr>
            <w:widowControl w:val="0"/>
            <w:spacing w:line="360" w:lineRule="auto"/>
            <w:rPr>
              <w:rFonts w:ascii="Arial" w:hAnsi="Arial" w:cs="Arial"/>
              <w:smallCaps/>
              <w:sz w:val="14"/>
            </w:rPr>
          </w:pPr>
          <w:r w:rsidRPr="00861DE1">
            <w:rPr>
              <w:rFonts w:ascii="Arial" w:hAnsi="Arial" w:cs="Arial"/>
              <w:smallCaps/>
              <w:sz w:val="14"/>
            </w:rPr>
            <w:t>TEL + 41 22 705 11 00 - Fax + 41 22 705 11 09</w:t>
          </w:r>
        </w:p>
        <w:p w14:paraId="12501664" w14:textId="77777777" w:rsidR="004702A6" w:rsidRPr="00861DE1" w:rsidRDefault="004702A6" w:rsidP="00111361">
          <w:pPr>
            <w:widowControl w:val="0"/>
            <w:spacing w:line="360" w:lineRule="auto"/>
            <w:rPr>
              <w:rFonts w:ascii="Arial" w:hAnsi="Arial" w:cs="Arial"/>
              <w:sz w:val="14"/>
            </w:rPr>
          </w:pPr>
          <w:r w:rsidRPr="00861DE1">
            <w:rPr>
              <w:rFonts w:ascii="Arial" w:hAnsi="Arial" w:cs="Arial"/>
              <w:smallCaps/>
              <w:sz w:val="14"/>
            </w:rPr>
            <w:t>email </w:t>
          </w:r>
          <w:r w:rsidRPr="00861DE1">
            <w:rPr>
              <w:rFonts w:ascii="Arial" w:hAnsi="Arial" w:cs="Arial"/>
              <w:sz w:val="14"/>
            </w:rPr>
            <w:t>: europe</w:t>
          </w:r>
          <w:r w:rsidRPr="00861DE1">
            <w:rPr>
              <w:rFonts w:ascii="Arial" w:hAnsi="Arial" w:cs="Arial"/>
              <w:smallCaps/>
              <w:sz w:val="14"/>
            </w:rPr>
            <w:t>@</w:t>
          </w:r>
          <w:r w:rsidRPr="00861DE1">
            <w:rPr>
              <w:rFonts w:ascii="Arial" w:hAnsi="Arial" w:cs="Arial"/>
              <w:sz w:val="14"/>
            </w:rPr>
            <w:t>.scout.org</w:t>
          </w:r>
        </w:p>
      </w:tc>
    </w:tr>
  </w:tbl>
  <w:p w14:paraId="7DE2EC05" w14:textId="77777777" w:rsidR="004702A6" w:rsidRDefault="004702A6" w:rsidP="00111361">
    <w:pPr>
      <w:ind w:right="-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CD91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</w:abstractNum>
  <w:abstractNum w:abstractNumId="2">
    <w:nsid w:val="00000002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0000015"/>
    <w:multiLevelType w:val="multilevel"/>
    <w:tmpl w:val="00000000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00"/>
        </w:tabs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60"/>
        </w:tabs>
        <w:ind w:left="13360" w:hanging="2160"/>
      </w:pPr>
      <w:rPr>
        <w:rFonts w:hint="default"/>
      </w:rPr>
    </w:lvl>
  </w:abstractNum>
  <w:abstractNum w:abstractNumId="4">
    <w:nsid w:val="01D87111"/>
    <w:multiLevelType w:val="hybridMultilevel"/>
    <w:tmpl w:val="DE10C678"/>
    <w:lvl w:ilvl="0" w:tplc="F1FCD1DE">
      <w:start w:val="1"/>
      <w:numFmt w:val="bullet"/>
      <w:lvlText w:val=""/>
      <w:lvlJc w:val="left"/>
      <w:pPr>
        <w:tabs>
          <w:tab w:val="num" w:pos="39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6F667A"/>
    <w:multiLevelType w:val="singleLevel"/>
    <w:tmpl w:val="A8A0B3B8"/>
    <w:lvl w:ilvl="0">
      <w:start w:val="4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Humanst521 BT" w:hAnsi="Humanst521 BT" w:cs="Wingdings"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54305C9"/>
    <w:multiLevelType w:val="hybridMultilevel"/>
    <w:tmpl w:val="4A5281D6"/>
    <w:lvl w:ilvl="0" w:tplc="831E83A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DC094F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Palatino" w:hint="default"/>
      </w:rPr>
    </w:lvl>
    <w:lvl w:ilvl="2" w:tplc="0BD40F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46C369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D01E6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Palatino" w:hint="default"/>
      </w:rPr>
    </w:lvl>
    <w:lvl w:ilvl="5" w:tplc="FF88C50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9A274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1CA387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Palatino" w:hint="default"/>
      </w:rPr>
    </w:lvl>
    <w:lvl w:ilvl="8" w:tplc="0E3465A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6470B3B"/>
    <w:multiLevelType w:val="multilevel"/>
    <w:tmpl w:val="2D101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D42581"/>
    <w:multiLevelType w:val="multilevel"/>
    <w:tmpl w:val="EB6E9CCE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B25CF4"/>
    <w:multiLevelType w:val="singleLevel"/>
    <w:tmpl w:val="9CC6FB94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Humanst521 BT" w:hAnsi="Humanst521 BT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0">
    <w:nsid w:val="12811D26"/>
    <w:multiLevelType w:val="singleLevel"/>
    <w:tmpl w:val="03E84354"/>
    <w:lvl w:ilvl="0">
      <w:start w:val="1"/>
      <w:numFmt w:val="lowerLetter"/>
      <w:lvlText w:val="%1)"/>
      <w:legacy w:legacy="1" w:legacySpace="120" w:legacyIndent="360"/>
      <w:lvlJc w:val="left"/>
      <w:rPr>
        <w:rFonts w:ascii="Humanst521 BT" w:hAnsi="Humanst521 BT" w:cs="Wingdings" w:hint="default"/>
      </w:rPr>
    </w:lvl>
  </w:abstractNum>
  <w:abstractNum w:abstractNumId="11">
    <w:nsid w:val="1AC1114F"/>
    <w:multiLevelType w:val="hybridMultilevel"/>
    <w:tmpl w:val="B020425E"/>
    <w:lvl w:ilvl="0" w:tplc="6BAC2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24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32762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84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6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C952E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8A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C9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99AE5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7052C"/>
    <w:multiLevelType w:val="multilevel"/>
    <w:tmpl w:val="2FD20198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64DCF"/>
    <w:multiLevelType w:val="singleLevel"/>
    <w:tmpl w:val="A8A0B3B8"/>
    <w:lvl w:ilvl="0">
      <w:start w:val="4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Humanst521 BT" w:hAnsi="Humanst521 BT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4">
    <w:nsid w:val="275D4E1D"/>
    <w:multiLevelType w:val="multilevel"/>
    <w:tmpl w:val="FD427940"/>
    <w:lvl w:ilvl="0">
      <w:start w:val="1"/>
      <w:numFmt w:val="lowerRoman"/>
      <w:lvlText w:val="%1)"/>
      <w:lvlJc w:val="left"/>
      <w:pPr>
        <w:tabs>
          <w:tab w:val="num" w:pos="1440"/>
        </w:tabs>
        <w:ind w:left="1080" w:hanging="360"/>
      </w:pPr>
      <w:rPr>
        <w:rFonts w:ascii="Humanst521 BT" w:hAnsi="Humanst521 BT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736D2"/>
    <w:multiLevelType w:val="hybridMultilevel"/>
    <w:tmpl w:val="97FC2148"/>
    <w:lvl w:ilvl="0" w:tplc="393061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AC3F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Palatino" w:hint="default"/>
      </w:rPr>
    </w:lvl>
    <w:lvl w:ilvl="2" w:tplc="AFC24B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A40721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1A4DE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Palatino" w:hint="default"/>
      </w:rPr>
    </w:lvl>
    <w:lvl w:ilvl="5" w:tplc="1FB4BF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CC4245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A270E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Palatino" w:hint="default"/>
      </w:rPr>
    </w:lvl>
    <w:lvl w:ilvl="8" w:tplc="7A6AAFD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D01E28"/>
    <w:multiLevelType w:val="hybridMultilevel"/>
    <w:tmpl w:val="4F8AB7DC"/>
    <w:lvl w:ilvl="0" w:tplc="B358D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E0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B7060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E3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8A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D3DAF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D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AB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28349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465398"/>
    <w:multiLevelType w:val="hybridMultilevel"/>
    <w:tmpl w:val="45F4F524"/>
    <w:lvl w:ilvl="0" w:tplc="C922BA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E4C552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Palatino" w:hint="default"/>
      </w:rPr>
    </w:lvl>
    <w:lvl w:ilvl="2" w:tplc="EB0A605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FB4FD2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2F8041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Palatino" w:hint="default"/>
      </w:rPr>
    </w:lvl>
    <w:lvl w:ilvl="5" w:tplc="2376E57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4663F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58816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Palatino" w:hint="default"/>
      </w:rPr>
    </w:lvl>
    <w:lvl w:ilvl="8" w:tplc="7F568F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55F1974"/>
    <w:multiLevelType w:val="multilevel"/>
    <w:tmpl w:val="70CA7E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EFA16EF"/>
    <w:multiLevelType w:val="singleLevel"/>
    <w:tmpl w:val="19A06B8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4FD31A45"/>
    <w:multiLevelType w:val="singleLevel"/>
    <w:tmpl w:val="E49A7D1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Humanst521 BT" w:hAnsi="Humanst521 BT" w:cs="Wingdings" w:hint="default"/>
      </w:rPr>
    </w:lvl>
  </w:abstractNum>
  <w:abstractNum w:abstractNumId="21">
    <w:nsid w:val="58D7050B"/>
    <w:multiLevelType w:val="hybridMultilevel"/>
    <w:tmpl w:val="6DEEA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23AEF"/>
    <w:multiLevelType w:val="hybridMultilevel"/>
    <w:tmpl w:val="3D4039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1879D0"/>
    <w:multiLevelType w:val="hybridMultilevel"/>
    <w:tmpl w:val="DAC44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70792"/>
    <w:multiLevelType w:val="hybridMultilevel"/>
    <w:tmpl w:val="34E486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22285"/>
    <w:multiLevelType w:val="multilevel"/>
    <w:tmpl w:val="0430209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9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Humanst521 BT" w:hAnsi="Humanst521 BT" w:cs="Wingdings" w:hint="default"/>
          <w:b w:val="0"/>
          <w:bCs w:val="0"/>
          <w:i w:val="0"/>
          <w:iCs w:val="0"/>
          <w:sz w:val="22"/>
          <w:szCs w:val="22"/>
        </w:rPr>
      </w:lvl>
    </w:lvlOverride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eastAsia="Times New Roman" w:hAnsi="Symbol" w:cs="Wingdings" w:hint="default"/>
        </w:rPr>
      </w:lvl>
    </w:lvlOverride>
  </w:num>
  <w:num w:numId="6">
    <w:abstractNumId w:val="20"/>
  </w:num>
  <w:num w:numId="7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cs="Wingdings" w:hint="default"/>
        </w:rPr>
      </w:lvl>
    </w:lvlOverride>
  </w:num>
  <w:num w:numId="8">
    <w:abstractNumId w:val="18"/>
  </w:num>
  <w:num w:numId="9">
    <w:abstractNumId w:val="19"/>
  </w:num>
  <w:num w:numId="10">
    <w:abstractNumId w:val="2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eastAsia="Times New Roman" w:hAnsi="Symbol" w:cs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cs="Wingdings" w:hint="default"/>
        </w:rPr>
      </w:lvl>
    </w:lvlOverride>
  </w:num>
  <w:num w:numId="14">
    <w:abstractNumId w:val="25"/>
  </w:num>
  <w:num w:numId="15">
    <w:abstractNumId w:val="14"/>
  </w:num>
  <w:num w:numId="16">
    <w:abstractNumId w:val="8"/>
  </w:num>
  <w:num w:numId="17">
    <w:abstractNumId w:val="12"/>
  </w:num>
  <w:num w:numId="18">
    <w:abstractNumId w:val="7"/>
  </w:num>
  <w:num w:numId="19">
    <w:abstractNumId w:val="1"/>
  </w:num>
  <w:num w:numId="20">
    <w:abstractNumId w:val="3"/>
  </w:num>
  <w:num w:numId="21">
    <w:abstractNumId w:val="16"/>
  </w:num>
  <w:num w:numId="22">
    <w:abstractNumId w:val="11"/>
  </w:num>
  <w:num w:numId="23">
    <w:abstractNumId w:val="15"/>
  </w:num>
  <w:num w:numId="24">
    <w:abstractNumId w:val="6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9"/>
    <w:rsid w:val="00014CC1"/>
    <w:rsid w:val="000D7C9D"/>
    <w:rsid w:val="000E4F83"/>
    <w:rsid w:val="00111361"/>
    <w:rsid w:val="00180EA6"/>
    <w:rsid w:val="001D4ED5"/>
    <w:rsid w:val="002153F4"/>
    <w:rsid w:val="002D18B9"/>
    <w:rsid w:val="00317069"/>
    <w:rsid w:val="003663C9"/>
    <w:rsid w:val="004702A6"/>
    <w:rsid w:val="00482942"/>
    <w:rsid w:val="00525AF1"/>
    <w:rsid w:val="00540988"/>
    <w:rsid w:val="00597F39"/>
    <w:rsid w:val="00674CAC"/>
    <w:rsid w:val="008E763E"/>
    <w:rsid w:val="0090453D"/>
    <w:rsid w:val="00905B59"/>
    <w:rsid w:val="00932205"/>
    <w:rsid w:val="009A1582"/>
    <w:rsid w:val="00A26138"/>
    <w:rsid w:val="00A401FB"/>
    <w:rsid w:val="00A76316"/>
    <w:rsid w:val="00AB100B"/>
    <w:rsid w:val="00AF46AE"/>
    <w:rsid w:val="00AF7934"/>
    <w:rsid w:val="00B2519A"/>
    <w:rsid w:val="00B653DC"/>
    <w:rsid w:val="00BB6F64"/>
    <w:rsid w:val="00BD11E5"/>
    <w:rsid w:val="00BE5D07"/>
    <w:rsid w:val="00C26672"/>
    <w:rsid w:val="00CF3D6A"/>
    <w:rsid w:val="00D1611C"/>
    <w:rsid w:val="00D73455"/>
    <w:rsid w:val="00DE4CD9"/>
    <w:rsid w:val="00ED2984"/>
    <w:rsid w:val="00F1435B"/>
    <w:rsid w:val="00F5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6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Palatino" w:hAnsi="Palatino" w:cs="Palatino"/>
      <w:sz w:val="24"/>
      <w:szCs w:val="24"/>
      <w:lang w:val="fr-FR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BT" w:hAnsi="Humanst521 BT" w:cs="Humanst521 BT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Humanst521 BT" w:hAnsi="Humanst521 BT" w:cs="Humanst521 BT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umanst521 BT" w:hAnsi="Humanst521 BT" w:cs="Humanst521 BT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umanst521 BT" w:hAnsi="Humanst521 BT" w:cs="Humanst521 BT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subtitle">
    <w:name w:val="Sem/subtitle"/>
    <w:basedOn w:val="Normal"/>
    <w:rPr>
      <w:rFonts w:ascii="Helvetica" w:hAnsi="Helvetica" w:cs="Helvetica"/>
      <w:b/>
      <w:bCs/>
      <w:i/>
      <w:iCs/>
      <w:sz w:val="20"/>
      <w:szCs w:val="20"/>
      <w:lang w:val="en-GB"/>
    </w:rPr>
  </w:style>
  <w:style w:type="paragraph" w:customStyle="1" w:styleId="Semdatevenue">
    <w:name w:val="Sem/date/venue"/>
    <w:basedOn w:val="Normal"/>
    <w:pPr>
      <w:ind w:right="-82"/>
    </w:pPr>
    <w:rPr>
      <w:rFonts w:ascii="Helvetica" w:hAnsi="Helvetica" w:cs="Helvetica"/>
      <w:b/>
      <w:bCs/>
      <w:sz w:val="22"/>
      <w:szCs w:val="22"/>
      <w:lang w:val="en-GB"/>
    </w:rPr>
  </w:style>
  <w:style w:type="paragraph" w:customStyle="1" w:styleId="Semtext">
    <w:name w:val="Sem/text"/>
    <w:basedOn w:val="Normal"/>
    <w:rPr>
      <w:sz w:val="20"/>
      <w:szCs w:val="20"/>
      <w:lang w:val="en-GB"/>
    </w:rPr>
  </w:style>
  <w:style w:type="paragraph" w:customStyle="1" w:styleId="Semtextbold">
    <w:name w:val="Sem/text/bold"/>
    <w:basedOn w:val="Normal"/>
    <w:rPr>
      <w:b/>
      <w:bCs/>
      <w:sz w:val="20"/>
      <w:szCs w:val="20"/>
      <w:lang w:val="en-GB"/>
    </w:rPr>
  </w:style>
  <w:style w:type="paragraph" w:customStyle="1" w:styleId="Semtextital">
    <w:name w:val="Sem/text/ital"/>
    <w:basedOn w:val="Normal"/>
    <w:rPr>
      <w:i/>
      <w:iCs/>
      <w:sz w:val="20"/>
      <w:szCs w:val="20"/>
      <w:lang w:val="en-GB"/>
    </w:rPr>
  </w:style>
  <w:style w:type="paragraph" w:customStyle="1" w:styleId="Semtitle">
    <w:name w:val="Sem/title"/>
    <w:basedOn w:val="Normal"/>
    <w:rPr>
      <w:rFonts w:ascii="Helvetica" w:hAnsi="Helvetica" w:cs="Helvetica"/>
      <w:b/>
      <w:bCs/>
      <w:sz w:val="36"/>
      <w:szCs w:val="36"/>
      <w:lang w:val="en-GB"/>
    </w:rPr>
  </w:style>
  <w:style w:type="paragraph" w:customStyle="1" w:styleId="titresem">
    <w:name w:val="titreßsem"/>
    <w:basedOn w:val="Normal"/>
    <w:rPr>
      <w:rFonts w:ascii="Helvetica" w:hAnsi="Helvetica" w:cs="Helvetica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rPr>
      <w:color w:val="000000"/>
      <w:sz w:val="20"/>
      <w:szCs w:val="20"/>
    </w:rPr>
  </w:style>
  <w:style w:type="paragraph" w:customStyle="1" w:styleId="subtitlefaxcomic">
    <w:name w:val="subtitlefaxcomic"/>
    <w:basedOn w:val="BodyText"/>
    <w:rPr>
      <w:rFonts w:ascii="Comic Sans MS" w:hAnsi="Comic Sans MS" w:cs="Comic Sans MS"/>
      <w:b/>
      <w:bCs/>
      <w:lang w:val="en-GB"/>
    </w:rPr>
  </w:style>
  <w:style w:type="paragraph" w:customStyle="1" w:styleId="Title1">
    <w:name w:val="Title1"/>
    <w:basedOn w:val="Normal"/>
    <w:rPr>
      <w:rFonts w:ascii="Helvetica" w:hAnsi="Helvetica" w:cs="Helvetica"/>
      <w:b/>
      <w:bCs/>
      <w:lang w:val="en-US"/>
    </w:rPr>
  </w:style>
  <w:style w:type="paragraph" w:customStyle="1" w:styleId="Titleprincipal">
    <w:name w:val="Title principal"/>
    <w:basedOn w:val="Normal"/>
    <w:rPr>
      <w:rFonts w:ascii="Delphian" w:hAnsi="Delphian" w:cs="Delphian"/>
      <w:b/>
      <w:bCs/>
      <w:sz w:val="36"/>
      <w:szCs w:val="36"/>
      <w:lang w:val="en-US"/>
    </w:rPr>
  </w:style>
  <w:style w:type="paragraph" w:customStyle="1" w:styleId="Titlespecial">
    <w:name w:val="Title special"/>
    <w:basedOn w:val="Normal"/>
    <w:rPr>
      <w:rFonts w:ascii="N Helvetica Narrow" w:hAnsi="N Helvetica Narrow" w:cs="N Helvetica Narrow"/>
      <w:b/>
      <w:bCs/>
      <w:lang w:val="en-US"/>
    </w:rPr>
  </w:style>
  <w:style w:type="paragraph" w:customStyle="1" w:styleId="Titles">
    <w:name w:val="Titles ß"/>
    <w:basedOn w:val="Normal"/>
    <w:rPr>
      <w:rFonts w:ascii="Delphian" w:hAnsi="Delphian" w:cs="Delphian"/>
      <w:b/>
      <w:bCs/>
      <w:sz w:val="28"/>
      <w:szCs w:val="28"/>
      <w:lang w:val="en-US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 w:cs="Helvetica"/>
      <w:b/>
      <w:bCs/>
      <w:sz w:val="32"/>
      <w:szCs w:val="32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pPr>
      <w:tabs>
        <w:tab w:val="left" w:pos="1080"/>
      </w:tabs>
      <w:ind w:left="1080" w:hanging="720"/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styleId="BodyTextIndent2">
    <w:name w:val="Body Text Indent 2"/>
    <w:basedOn w:val="Normal"/>
    <w:pPr>
      <w:ind w:left="432"/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customStyle="1" w:styleId="BodyText22">
    <w:name w:val="Body Text 22"/>
    <w:basedOn w:val="Normal"/>
    <w:pPr>
      <w:jc w:val="both"/>
    </w:pPr>
    <w:rPr>
      <w:rFonts w:ascii="Humanst521 BT" w:hAnsi="Humanst521 BT" w:cs="Humanst521 BT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customStyle="1" w:styleId="BodyText23">
    <w:name w:val="Body Text 23"/>
    <w:basedOn w:val="Normal"/>
    <w:pPr>
      <w:tabs>
        <w:tab w:val="left" w:pos="360"/>
      </w:tabs>
      <w:ind w:left="360"/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Humanst521 BT" w:hAnsi="Humanst521 BT" w:cs="Humanst521 BT"/>
      <w:sz w:val="22"/>
      <w:szCs w:val="22"/>
      <w:lang w:val="en-GB"/>
    </w:rPr>
  </w:style>
  <w:style w:type="paragraph" w:customStyle="1" w:styleId="PlainText">
    <w:name w:val="PlainText"/>
    <w:basedOn w:val="Normal"/>
    <w:pPr>
      <w:spacing w:before="240" w:after="60"/>
      <w:ind w:left="1400"/>
    </w:pPr>
    <w:rPr>
      <w:lang w:val="en-GB"/>
    </w:rPr>
  </w:style>
  <w:style w:type="paragraph" w:styleId="BalloonText">
    <w:name w:val="Balloon Text"/>
    <w:basedOn w:val="Normal"/>
    <w:link w:val="BalloonTextChar"/>
    <w:rsid w:val="00DC76B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DC76BA"/>
    <w:rPr>
      <w:rFonts w:ascii="Tahoma" w:hAnsi="Tahoma" w:cs="Tahoma"/>
      <w:sz w:val="16"/>
      <w:szCs w:val="16"/>
      <w:lang w:val="fr-FR" w:eastAsia="ja-JP"/>
    </w:rPr>
  </w:style>
  <w:style w:type="character" w:styleId="CommentReference">
    <w:name w:val="annotation reference"/>
    <w:uiPriority w:val="99"/>
    <w:rsid w:val="000D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7E40"/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7F7E40"/>
    <w:rPr>
      <w:rFonts w:ascii="Palatino" w:hAnsi="Palatino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D265F"/>
    <w:rPr>
      <w:b/>
      <w:bCs/>
      <w:lang w:val="fr-FR"/>
    </w:rPr>
  </w:style>
  <w:style w:type="character" w:customStyle="1" w:styleId="CommentSubjectChar">
    <w:name w:val="Comment Subject Char"/>
    <w:link w:val="CommentSubject"/>
    <w:rsid w:val="000D265F"/>
    <w:rPr>
      <w:rFonts w:ascii="Palatino" w:hAnsi="Palatino" w:cs="Palatino"/>
      <w:b/>
      <w:bCs/>
      <w:lang w:val="fr-FR" w:eastAsia="ja-JP"/>
    </w:rPr>
  </w:style>
  <w:style w:type="character" w:styleId="FollowedHyperlink">
    <w:name w:val="FollowedHyperlink"/>
    <w:basedOn w:val="DefaultParagraphFont"/>
    <w:rsid w:val="00A40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Palatino" w:hAnsi="Palatino" w:cs="Palatino"/>
      <w:sz w:val="24"/>
      <w:szCs w:val="24"/>
      <w:lang w:val="fr-FR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BT" w:hAnsi="Humanst521 BT" w:cs="Humanst521 BT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Humanst521 BT" w:hAnsi="Humanst521 BT" w:cs="Humanst521 BT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umanst521 BT" w:hAnsi="Humanst521 BT" w:cs="Humanst521 BT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umanst521 BT" w:hAnsi="Humanst521 BT" w:cs="Humanst521 BT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subtitle">
    <w:name w:val="Sem/subtitle"/>
    <w:basedOn w:val="Normal"/>
    <w:rPr>
      <w:rFonts w:ascii="Helvetica" w:hAnsi="Helvetica" w:cs="Helvetica"/>
      <w:b/>
      <w:bCs/>
      <w:i/>
      <w:iCs/>
      <w:sz w:val="20"/>
      <w:szCs w:val="20"/>
      <w:lang w:val="en-GB"/>
    </w:rPr>
  </w:style>
  <w:style w:type="paragraph" w:customStyle="1" w:styleId="Semdatevenue">
    <w:name w:val="Sem/date/venue"/>
    <w:basedOn w:val="Normal"/>
    <w:pPr>
      <w:ind w:right="-82"/>
    </w:pPr>
    <w:rPr>
      <w:rFonts w:ascii="Helvetica" w:hAnsi="Helvetica" w:cs="Helvetica"/>
      <w:b/>
      <w:bCs/>
      <w:sz w:val="22"/>
      <w:szCs w:val="22"/>
      <w:lang w:val="en-GB"/>
    </w:rPr>
  </w:style>
  <w:style w:type="paragraph" w:customStyle="1" w:styleId="Semtext">
    <w:name w:val="Sem/text"/>
    <w:basedOn w:val="Normal"/>
    <w:rPr>
      <w:sz w:val="20"/>
      <w:szCs w:val="20"/>
      <w:lang w:val="en-GB"/>
    </w:rPr>
  </w:style>
  <w:style w:type="paragraph" w:customStyle="1" w:styleId="Semtextbold">
    <w:name w:val="Sem/text/bold"/>
    <w:basedOn w:val="Normal"/>
    <w:rPr>
      <w:b/>
      <w:bCs/>
      <w:sz w:val="20"/>
      <w:szCs w:val="20"/>
      <w:lang w:val="en-GB"/>
    </w:rPr>
  </w:style>
  <w:style w:type="paragraph" w:customStyle="1" w:styleId="Semtextital">
    <w:name w:val="Sem/text/ital"/>
    <w:basedOn w:val="Normal"/>
    <w:rPr>
      <w:i/>
      <w:iCs/>
      <w:sz w:val="20"/>
      <w:szCs w:val="20"/>
      <w:lang w:val="en-GB"/>
    </w:rPr>
  </w:style>
  <w:style w:type="paragraph" w:customStyle="1" w:styleId="Semtitle">
    <w:name w:val="Sem/title"/>
    <w:basedOn w:val="Normal"/>
    <w:rPr>
      <w:rFonts w:ascii="Helvetica" w:hAnsi="Helvetica" w:cs="Helvetica"/>
      <w:b/>
      <w:bCs/>
      <w:sz w:val="36"/>
      <w:szCs w:val="36"/>
      <w:lang w:val="en-GB"/>
    </w:rPr>
  </w:style>
  <w:style w:type="paragraph" w:customStyle="1" w:styleId="titresem">
    <w:name w:val="titreßsem"/>
    <w:basedOn w:val="Normal"/>
    <w:rPr>
      <w:rFonts w:ascii="Helvetica" w:hAnsi="Helvetica" w:cs="Helvetica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rPr>
      <w:color w:val="000000"/>
      <w:sz w:val="20"/>
      <w:szCs w:val="20"/>
    </w:rPr>
  </w:style>
  <w:style w:type="paragraph" w:customStyle="1" w:styleId="subtitlefaxcomic">
    <w:name w:val="subtitlefaxcomic"/>
    <w:basedOn w:val="BodyText"/>
    <w:rPr>
      <w:rFonts w:ascii="Comic Sans MS" w:hAnsi="Comic Sans MS" w:cs="Comic Sans MS"/>
      <w:b/>
      <w:bCs/>
      <w:lang w:val="en-GB"/>
    </w:rPr>
  </w:style>
  <w:style w:type="paragraph" w:customStyle="1" w:styleId="Title1">
    <w:name w:val="Title1"/>
    <w:basedOn w:val="Normal"/>
    <w:rPr>
      <w:rFonts w:ascii="Helvetica" w:hAnsi="Helvetica" w:cs="Helvetica"/>
      <w:b/>
      <w:bCs/>
      <w:lang w:val="en-US"/>
    </w:rPr>
  </w:style>
  <w:style w:type="paragraph" w:customStyle="1" w:styleId="Titleprincipal">
    <w:name w:val="Title principal"/>
    <w:basedOn w:val="Normal"/>
    <w:rPr>
      <w:rFonts w:ascii="Delphian" w:hAnsi="Delphian" w:cs="Delphian"/>
      <w:b/>
      <w:bCs/>
      <w:sz w:val="36"/>
      <w:szCs w:val="36"/>
      <w:lang w:val="en-US"/>
    </w:rPr>
  </w:style>
  <w:style w:type="paragraph" w:customStyle="1" w:styleId="Titlespecial">
    <w:name w:val="Title special"/>
    <w:basedOn w:val="Normal"/>
    <w:rPr>
      <w:rFonts w:ascii="N Helvetica Narrow" w:hAnsi="N Helvetica Narrow" w:cs="N Helvetica Narrow"/>
      <w:b/>
      <w:bCs/>
      <w:lang w:val="en-US"/>
    </w:rPr>
  </w:style>
  <w:style w:type="paragraph" w:customStyle="1" w:styleId="Titles">
    <w:name w:val="Titles ß"/>
    <w:basedOn w:val="Normal"/>
    <w:rPr>
      <w:rFonts w:ascii="Delphian" w:hAnsi="Delphian" w:cs="Delphian"/>
      <w:b/>
      <w:bCs/>
      <w:sz w:val="28"/>
      <w:szCs w:val="28"/>
      <w:lang w:val="en-US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 w:cs="Helvetica"/>
      <w:b/>
      <w:bCs/>
      <w:sz w:val="32"/>
      <w:szCs w:val="32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pPr>
      <w:tabs>
        <w:tab w:val="left" w:pos="1080"/>
      </w:tabs>
      <w:ind w:left="1080" w:hanging="720"/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styleId="BodyTextIndent2">
    <w:name w:val="Body Text Indent 2"/>
    <w:basedOn w:val="Normal"/>
    <w:pPr>
      <w:ind w:left="432"/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customStyle="1" w:styleId="BodyText22">
    <w:name w:val="Body Text 22"/>
    <w:basedOn w:val="Normal"/>
    <w:pPr>
      <w:jc w:val="both"/>
    </w:pPr>
    <w:rPr>
      <w:rFonts w:ascii="Humanst521 BT" w:hAnsi="Humanst521 BT" w:cs="Humanst521 BT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customStyle="1" w:styleId="BodyText23">
    <w:name w:val="Body Text 23"/>
    <w:basedOn w:val="Normal"/>
    <w:pPr>
      <w:tabs>
        <w:tab w:val="left" w:pos="360"/>
      </w:tabs>
      <w:ind w:left="360"/>
      <w:jc w:val="both"/>
    </w:pPr>
    <w:rPr>
      <w:rFonts w:ascii="Humanst521 BT" w:hAnsi="Humanst521 BT" w:cs="Humanst521 BT"/>
      <w:sz w:val="22"/>
      <w:szCs w:val="22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Humanst521 BT" w:hAnsi="Humanst521 BT" w:cs="Humanst521 BT"/>
      <w:sz w:val="22"/>
      <w:szCs w:val="22"/>
      <w:lang w:val="en-GB"/>
    </w:rPr>
  </w:style>
  <w:style w:type="paragraph" w:customStyle="1" w:styleId="PlainText">
    <w:name w:val="PlainText"/>
    <w:basedOn w:val="Normal"/>
    <w:pPr>
      <w:spacing w:before="240" w:after="60"/>
      <w:ind w:left="1400"/>
    </w:pPr>
    <w:rPr>
      <w:lang w:val="en-GB"/>
    </w:rPr>
  </w:style>
  <w:style w:type="paragraph" w:styleId="BalloonText">
    <w:name w:val="Balloon Text"/>
    <w:basedOn w:val="Normal"/>
    <w:link w:val="BalloonTextChar"/>
    <w:rsid w:val="00DC76B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DC76BA"/>
    <w:rPr>
      <w:rFonts w:ascii="Tahoma" w:hAnsi="Tahoma" w:cs="Tahoma"/>
      <w:sz w:val="16"/>
      <w:szCs w:val="16"/>
      <w:lang w:val="fr-FR" w:eastAsia="ja-JP"/>
    </w:rPr>
  </w:style>
  <w:style w:type="character" w:styleId="CommentReference">
    <w:name w:val="annotation reference"/>
    <w:uiPriority w:val="99"/>
    <w:rsid w:val="000D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7E40"/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7F7E40"/>
    <w:rPr>
      <w:rFonts w:ascii="Palatino" w:hAnsi="Palatino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D265F"/>
    <w:rPr>
      <w:b/>
      <w:bCs/>
      <w:lang w:val="fr-FR"/>
    </w:rPr>
  </w:style>
  <w:style w:type="character" w:customStyle="1" w:styleId="CommentSubjectChar">
    <w:name w:val="Comment Subject Char"/>
    <w:link w:val="CommentSubject"/>
    <w:rsid w:val="000D265F"/>
    <w:rPr>
      <w:rFonts w:ascii="Palatino" w:hAnsi="Palatino" w:cs="Palatino"/>
      <w:b/>
      <w:bCs/>
      <w:lang w:val="fr-FR" w:eastAsia="ja-JP"/>
    </w:rPr>
  </w:style>
  <w:style w:type="character" w:styleId="FollowedHyperlink">
    <w:name w:val="FollowedHyperlink"/>
    <w:basedOn w:val="DefaultParagraphFont"/>
    <w:rsid w:val="00A40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europak-online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m.jotformeu.com/form/210338845333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%20COMMON%20USE\EU_E...%20Europe%20Office%20Related\A%20Staff_Office%20Related\Templates_forms\JOINT\Joint%20Letterhead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Joint Letterhead Template </Template>
  <TotalTime>20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International Commissioners in the WOSM – European Scout Region</vt:lpstr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International Commissioners in the WOSM – European Scout Region</dc:title>
  <dc:creator>Rosemary Hindle</dc:creator>
  <cp:lastModifiedBy>Rosemary RH. Hindle</cp:lastModifiedBy>
  <cp:revision>4</cp:revision>
  <cp:lastPrinted>2005-02-25T06:59:00Z</cp:lastPrinted>
  <dcterms:created xsi:type="dcterms:W3CDTF">2012-04-13T14:51:00Z</dcterms:created>
  <dcterms:modified xsi:type="dcterms:W3CDTF">2012-04-13T16:19:00Z</dcterms:modified>
</cp:coreProperties>
</file>